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FE" w:rsidRPr="00D04F55" w:rsidRDefault="00DD7FFE" w:rsidP="0060525F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B96AE2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様式第４号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（第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>10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条関係）</w:t>
      </w:r>
    </w:p>
    <w:tbl>
      <w:tblPr>
        <w:tblW w:w="0" w:type="auto"/>
        <w:tblInd w:w="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2682"/>
      </w:tblGrid>
      <w:tr w:rsidR="00DD7FFE" w:rsidRPr="00D04F55" w:rsidTr="00C3188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FFE" w:rsidRPr="00D04F55" w:rsidRDefault="00DD7FFE" w:rsidP="00BF3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承認年月日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FFE" w:rsidRPr="00D04F55" w:rsidRDefault="00AD7A9C" w:rsidP="00AD7A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年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月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BF3599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DD7FFE" w:rsidRPr="00910E8D" w:rsidRDefault="00DD7FFE" w:rsidP="0051493A">
      <w:pPr>
        <w:suppressAutoHyphens/>
        <w:wordWrap w:val="0"/>
        <w:spacing w:beforeLines="100" w:before="311" w:afterLines="50" w:after="155"/>
        <w:jc w:val="left"/>
        <w:textAlignment w:val="baseline"/>
        <w:rPr>
          <w:rFonts w:ascii="ＭＳ 明朝" w:hAnsi="ＭＳ 明朝"/>
          <w:color w:val="000000"/>
          <w:kern w:val="0"/>
          <w:sz w:val="28"/>
          <w:szCs w:val="28"/>
        </w:rPr>
      </w:pPr>
      <w:r w:rsidRPr="00EA482D">
        <w:rPr>
          <w:rFonts w:ascii="ＭＳ 明朝" w:hAnsi="ＭＳ 明朝" w:cs="ＦＡ 明朝"/>
          <w:color w:val="000000"/>
          <w:kern w:val="0"/>
          <w:szCs w:val="21"/>
        </w:rPr>
        <w:t xml:space="preserve">                             </w:t>
      </w:r>
      <w:r w:rsidR="00910E8D">
        <w:rPr>
          <w:rFonts w:ascii="ＭＳ 明朝" w:hAnsi="ＭＳ 明朝" w:cs="ＦＡ 明朝" w:hint="eastAsia"/>
          <w:color w:val="000000"/>
          <w:kern w:val="0"/>
          <w:szCs w:val="21"/>
        </w:rPr>
        <w:t xml:space="preserve">　　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文</w:t>
      </w:r>
      <w:r w:rsidRPr="00910E8D">
        <w:rPr>
          <w:rFonts w:ascii="ＭＳ 明朝" w:hAnsi="ＭＳ 明朝" w:cs="ＦＡ 明朝"/>
          <w:color w:val="000000"/>
          <w:kern w:val="0"/>
          <w:sz w:val="28"/>
          <w:szCs w:val="28"/>
        </w:rPr>
        <w:t xml:space="preserve">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書</w:t>
      </w:r>
      <w:r w:rsidRPr="00910E8D">
        <w:rPr>
          <w:rFonts w:ascii="ＭＳ 明朝" w:hAnsi="ＭＳ 明朝" w:cs="ＦＡ 明朝"/>
          <w:color w:val="000000"/>
          <w:kern w:val="0"/>
          <w:sz w:val="28"/>
          <w:szCs w:val="28"/>
        </w:rPr>
        <w:t xml:space="preserve">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等</w:t>
      </w:r>
      <w:r w:rsidRPr="00910E8D">
        <w:rPr>
          <w:rFonts w:ascii="ＭＳ 明朝" w:hAnsi="ＭＳ 明朝" w:cs="ＦＡ 明朝"/>
          <w:color w:val="000000"/>
          <w:kern w:val="0"/>
          <w:sz w:val="28"/>
          <w:szCs w:val="28"/>
        </w:rPr>
        <w:t xml:space="preserve">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閲</w:t>
      </w:r>
      <w:r w:rsidRPr="00910E8D">
        <w:rPr>
          <w:rFonts w:ascii="ＭＳ 明朝" w:hAnsi="ＭＳ 明朝" w:cs="ＦＡ 明朝"/>
          <w:color w:val="000000"/>
          <w:kern w:val="0"/>
          <w:sz w:val="28"/>
          <w:szCs w:val="28"/>
        </w:rPr>
        <w:t xml:space="preserve">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覧</w:t>
      </w:r>
      <w:r w:rsidRPr="00910E8D">
        <w:rPr>
          <w:rFonts w:ascii="ＭＳ 明朝" w:hAnsi="ＭＳ 明朝" w:cs="ＦＡ 明朝"/>
          <w:color w:val="000000"/>
          <w:kern w:val="0"/>
          <w:sz w:val="28"/>
          <w:szCs w:val="28"/>
        </w:rPr>
        <w:t xml:space="preserve">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申</w:t>
      </w:r>
      <w:r w:rsidRPr="00910E8D">
        <w:rPr>
          <w:rFonts w:ascii="ＭＳ 明朝" w:hAnsi="ＭＳ 明朝" w:cs="ＦＡ 明朝"/>
          <w:color w:val="000000"/>
          <w:kern w:val="0"/>
          <w:sz w:val="28"/>
          <w:szCs w:val="28"/>
        </w:rPr>
        <w:t xml:space="preserve">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請</w:t>
      </w:r>
      <w:r w:rsidRPr="00910E8D">
        <w:rPr>
          <w:rFonts w:ascii="ＭＳ 明朝" w:hAnsi="ＭＳ 明朝" w:cs="ＦＡ 明朝"/>
          <w:color w:val="000000"/>
          <w:kern w:val="0"/>
          <w:sz w:val="28"/>
          <w:szCs w:val="28"/>
        </w:rPr>
        <w:t xml:space="preserve"> </w:t>
      </w:r>
      <w:r w:rsidRPr="00910E8D">
        <w:rPr>
          <w:rFonts w:ascii="ＭＳ 明朝" w:hAnsi="ＭＳ 明朝" w:cs="ＦＡ 明朝" w:hint="eastAsia"/>
          <w:color w:val="000000"/>
          <w:kern w:val="0"/>
          <w:sz w:val="28"/>
          <w:szCs w:val="28"/>
        </w:rPr>
        <w:t>書</w:t>
      </w:r>
    </w:p>
    <w:p w:rsidR="00DD7FFE" w:rsidRPr="00D04F55" w:rsidRDefault="00AD7A9C" w:rsidP="0051493A">
      <w:pPr>
        <w:suppressAutoHyphens/>
        <w:wordWrap w:val="0"/>
        <w:spacing w:afterLines="50" w:after="155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令和</w:t>
      </w:r>
      <w:r w:rsidR="00DD7FFE"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  </w:t>
      </w:r>
      <w:r w:rsidR="00DD7FFE"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年</w:t>
      </w:r>
      <w:r w:rsidR="00DD7FFE"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  </w:t>
      </w:r>
      <w:r w:rsidR="00DD7FFE"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月</w:t>
      </w:r>
      <w:r w:rsidR="00DD7FFE"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  </w:t>
      </w:r>
      <w:r w:rsidR="00DD7FFE"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日</w:t>
      </w:r>
    </w:p>
    <w:p w:rsidR="00DD7FFE" w:rsidRPr="00D04F55" w:rsidRDefault="00DD7FFE" w:rsidP="0051493A">
      <w:pPr>
        <w:suppressAutoHyphens/>
        <w:wordWrap w:val="0"/>
        <w:spacing w:afterLines="100" w:after="311"/>
        <w:ind w:leftChars="135" w:left="258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広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島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県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立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文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書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館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長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 </w:t>
      </w:r>
      <w:r w:rsidR="002116D2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様</w:t>
      </w:r>
    </w:p>
    <w:tbl>
      <w:tblPr>
        <w:tblW w:w="932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1166"/>
        <w:gridCol w:w="3483"/>
        <w:gridCol w:w="444"/>
        <w:gridCol w:w="785"/>
        <w:gridCol w:w="514"/>
        <w:gridCol w:w="272"/>
        <w:gridCol w:w="786"/>
        <w:gridCol w:w="786"/>
        <w:gridCol w:w="738"/>
      </w:tblGrid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氏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2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利用券番号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2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val="2612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閲覧目的</w:t>
            </w:r>
          </w:p>
        </w:tc>
        <w:tc>
          <w:tcPr>
            <w:tcW w:w="7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3927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表　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題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冊数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区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分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dashed" w:sz="4" w:space="0" w:color="auto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貸出</w:t>
            </w:r>
          </w:p>
        </w:tc>
        <w:tc>
          <w:tcPr>
            <w:tcW w:w="738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返却</w:t>
            </w: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bottom w:val="single" w:sz="2" w:space="0" w:color="auto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2" w:space="0" w:color="auto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bottom w:val="single" w:sz="2" w:space="0" w:color="auto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2" w:space="0" w:color="auto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bottom w:val="single" w:sz="2" w:space="0" w:color="auto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2" w:space="0" w:color="auto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bottom w:val="single" w:sz="2" w:space="0" w:color="auto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2" w:space="0" w:color="auto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3AF" w:rsidRPr="00D04F55" w:rsidRDefault="00AD7A9C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ＦＡ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617855</wp:posOffset>
                      </wp:positionV>
                      <wp:extent cx="3881120" cy="59245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120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BD6" w:rsidRDefault="00FC6BD6" w:rsidP="00FC6BD6">
                                  <w:pPr>
                                    <w:suppressAutoHyphens/>
                                    <w:wordWrap w:val="0"/>
                                    <w:spacing w:beforeLines="50" w:before="155"/>
                                    <w:ind w:firstLineChars="98" w:firstLine="197"/>
                                    <w:jc w:val="left"/>
                                    <w:textAlignment w:val="baseline"/>
                                    <w:rPr>
                                      <w:rFonts w:ascii="ＭＳ 明朝" w:hAnsi="ＭＳ 明朝" w:cs="ＦＡ 明朝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04F55">
                                    <w:rPr>
                                      <w:rFonts w:ascii="ＭＳ 明朝" w:hAnsi="ＭＳ 明朝" w:cs="ＦＡ 明朝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注　１　太線内には記入しないこと。</w:t>
                                  </w:r>
                                </w:p>
                                <w:p w:rsidR="00FC6BD6" w:rsidRPr="002116D2" w:rsidRDefault="00FC6BD6" w:rsidP="00FC6BD6">
                                  <w:pPr>
                                    <w:suppressAutoHyphens/>
                                    <w:wordWrap w:val="0"/>
                                    <w:spacing w:line="244" w:lineRule="exact"/>
                                    <w:ind w:leftChars="300" w:left="573"/>
                                    <w:jc w:val="left"/>
                                    <w:textAlignment w:val="baseline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D04F55">
                                    <w:rPr>
                                      <w:kern w:val="0"/>
                                    </w:rPr>
                                    <w:t xml:space="preserve"> </w:t>
                                  </w:r>
                                  <w:r w:rsidRPr="00D04F55">
                                    <w:rPr>
                                      <w:rFonts w:hint="eastAsia"/>
                                      <w:kern w:val="0"/>
                                    </w:rPr>
                                    <w:t>２　用紙の大きさは，日本工業規格Ａ列４とする。</w:t>
                                  </w:r>
                                </w:p>
                                <w:p w:rsidR="00FC6BD6" w:rsidRDefault="00FC6BD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1.6pt;margin-top:48.65pt;width:305.6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" filled="f" stroked="f">
                      <v:textbox inset="5.85pt,.7pt,5.85pt,.7pt">
                        <w:txbxContent>
                          <w:p w:rsidR="00FC6BD6" w:rsidRDefault="00FC6BD6" w:rsidP="00FC6BD6">
                            <w:pPr>
                              <w:suppressAutoHyphens/>
                              <w:wordWrap w:val="0"/>
                              <w:spacing w:beforeLines="50" w:before="155"/>
                              <w:ind w:firstLineChars="98" w:firstLine="197"/>
                              <w:jc w:val="left"/>
                              <w:textAlignment w:val="baseline"/>
                              <w:rPr>
                                <w:rFonts w:ascii="ＭＳ 明朝" w:hAnsi="ＭＳ 明朝" w:cs="ＦＡ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04F55">
                              <w:rPr>
                                <w:rFonts w:ascii="ＭＳ 明朝" w:hAnsi="ＭＳ 明朝" w:cs="ＦＡ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注　１　太線内には記入しないこと。</w:t>
                            </w:r>
                          </w:p>
                          <w:p w:rsidR="00FC6BD6" w:rsidRPr="002116D2" w:rsidRDefault="00FC6BD6" w:rsidP="00FC6BD6">
                            <w:pPr>
                              <w:suppressAutoHyphens/>
                              <w:wordWrap w:val="0"/>
                              <w:spacing w:line="244" w:lineRule="exact"/>
                              <w:ind w:leftChars="300" w:left="573"/>
                              <w:jc w:val="left"/>
                              <w:textAlignment w:val="baseline"/>
                              <w:rPr>
                                <w:rFonts w:hint="eastAsia"/>
                                <w:kern w:val="0"/>
                              </w:rPr>
                            </w:pPr>
                            <w:r w:rsidRPr="00D04F55">
                              <w:rPr>
                                <w:kern w:val="0"/>
                              </w:rPr>
                              <w:t xml:space="preserve"> </w:t>
                            </w:r>
                            <w:r w:rsidRPr="00D04F55">
                              <w:rPr>
                                <w:rFonts w:hint="eastAsia"/>
                                <w:kern w:val="0"/>
                              </w:rPr>
                              <w:t>２　用紙の大きさは，日本工業規格Ａ列４とする。</w:t>
                            </w:r>
                          </w:p>
                          <w:p w:rsidR="00FC6BD6" w:rsidRDefault="00FC6BD6"/>
                        </w:txbxContent>
                      </v:textbox>
                    </v:rect>
                  </w:pict>
                </mc:Fallback>
              </mc:AlternateContent>
            </w:r>
            <w:r w:rsidR="00FF43AF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F43AF" w:rsidRPr="00D04F55" w:rsidTr="00C31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ed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dashed" w:sz="4" w:space="0" w:color="000000"/>
              <w:bottom w:val="single" w:sz="12" w:space="0" w:color="auto"/>
              <w:right w:val="single" w:sz="4" w:space="0" w:color="000000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12" w:space="0" w:color="auto"/>
              <w:right w:val="dashed" w:sz="4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F43AF" w:rsidRPr="00D04F55" w:rsidRDefault="00FF43AF" w:rsidP="00C318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31881" w:rsidTr="00C3188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5"/>
          <w:wBefore w:w="6226" w:type="dxa"/>
          <w:trHeight w:val="100"/>
        </w:trPr>
        <w:tc>
          <w:tcPr>
            <w:tcW w:w="3096" w:type="dxa"/>
            <w:gridSpan w:val="5"/>
          </w:tcPr>
          <w:p w:rsidR="00C31881" w:rsidRDefault="00C31881" w:rsidP="0051493A">
            <w:pPr>
              <w:suppressAutoHyphens/>
              <w:wordWrap w:val="0"/>
              <w:spacing w:beforeLines="50" w:before="155"/>
              <w:ind w:leftChars="-3438" w:hangingChars="3267" w:hanging="6563"/>
              <w:jc w:val="left"/>
              <w:textAlignment w:val="baseline"/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1320C" w:rsidRPr="002116D2" w:rsidRDefault="0051493A" w:rsidP="00FC6BD6">
      <w:pPr>
        <w:suppressAutoHyphens/>
        <w:wordWrap w:val="0"/>
        <w:spacing w:beforeLines="50" w:before="155"/>
        <w:jc w:val="left"/>
        <w:textAlignment w:val="baseline"/>
        <w:rPr>
          <w:rFonts w:hint="eastAsia"/>
          <w:kern w:val="0"/>
        </w:rPr>
      </w:pPr>
      <w:r w:rsidRPr="00D04F55">
        <w:rPr>
          <w:kern w:val="0"/>
        </w:rPr>
        <w:t xml:space="preserve">  </w:t>
      </w:r>
      <w:bookmarkStart w:id="0" w:name="_GoBack"/>
      <w:bookmarkEnd w:id="0"/>
    </w:p>
    <w:sectPr w:rsidR="0001320C" w:rsidRPr="002116D2" w:rsidSect="0029615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851" w:footer="992" w:gutter="0"/>
      <w:pgNumType w:start="5"/>
      <w:cols w:space="425"/>
      <w:docGrid w:type="linesAndChars" w:linePitch="31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38" w:rsidRDefault="00D32738">
      <w:r>
        <w:separator/>
      </w:r>
    </w:p>
  </w:endnote>
  <w:endnote w:type="continuationSeparator" w:id="0">
    <w:p w:rsidR="00D32738" w:rsidRDefault="00D3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27" w:rsidRDefault="007A5427" w:rsidP="0092722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6D2">
      <w:rPr>
        <w:rStyle w:val="a5"/>
        <w:noProof/>
      </w:rPr>
      <w:t>6</w:t>
    </w:r>
    <w:r>
      <w:rPr>
        <w:rStyle w:val="a5"/>
      </w:rPr>
      <w:fldChar w:fldCharType="end"/>
    </w:r>
  </w:p>
  <w:p w:rsidR="007A5427" w:rsidRDefault="007A5427" w:rsidP="007A5427">
    <w:pPr>
      <w:pStyle w:val="a4"/>
      <w:framePr w:wrap="around" w:vAnchor="text" w:hAnchor="page" w:x="1419" w:y="127"/>
      <w:ind w:right="360" w:firstLine="360"/>
      <w:rPr>
        <w:rStyle w:val="a5"/>
      </w:rPr>
    </w:pPr>
  </w:p>
  <w:p w:rsidR="0051493A" w:rsidRDefault="0051493A" w:rsidP="007A5427">
    <w:pPr>
      <w:pStyle w:val="a4"/>
      <w:framePr w:wrap="around" w:vAnchor="text" w:hAnchor="margin" w:xAlign="center" w:y="1"/>
      <w:ind w:right="360" w:firstLine="360"/>
      <w:rPr>
        <w:rStyle w:val="a5"/>
      </w:rPr>
    </w:pPr>
  </w:p>
  <w:p w:rsidR="0051493A" w:rsidRDefault="0051493A" w:rsidP="007A5427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3A" w:rsidRDefault="0051493A" w:rsidP="007A5427">
    <w:pPr>
      <w:pStyle w:val="a4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59" w:rsidRDefault="00E97359">
    <w:pPr>
      <w:pStyle w:val="a4"/>
      <w:rPr>
        <w:rFonts w:hint="eastAsia"/>
      </w:rPr>
    </w:pPr>
    <w:r>
      <w:rPr>
        <w:rStyle w:val="a5"/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38" w:rsidRDefault="00D32738">
      <w:r>
        <w:separator/>
      </w:r>
    </w:p>
  </w:footnote>
  <w:footnote w:type="continuationSeparator" w:id="0">
    <w:p w:rsidR="00D32738" w:rsidRDefault="00D3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59" w:rsidRDefault="00E97359">
    <w:pPr>
      <w:pStyle w:val="a7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9C"/>
    <w:rsid w:val="0000695B"/>
    <w:rsid w:val="0001166A"/>
    <w:rsid w:val="0001320C"/>
    <w:rsid w:val="00096EDF"/>
    <w:rsid w:val="000E4A05"/>
    <w:rsid w:val="00113901"/>
    <w:rsid w:val="0015674B"/>
    <w:rsid w:val="001A35A1"/>
    <w:rsid w:val="002116D2"/>
    <w:rsid w:val="00212563"/>
    <w:rsid w:val="002738B5"/>
    <w:rsid w:val="00296158"/>
    <w:rsid w:val="002B7F53"/>
    <w:rsid w:val="00320BC2"/>
    <w:rsid w:val="00392A61"/>
    <w:rsid w:val="003A581A"/>
    <w:rsid w:val="00417947"/>
    <w:rsid w:val="004331F6"/>
    <w:rsid w:val="00441A8E"/>
    <w:rsid w:val="004711AC"/>
    <w:rsid w:val="00480B5C"/>
    <w:rsid w:val="00481E74"/>
    <w:rsid w:val="0051493A"/>
    <w:rsid w:val="00565429"/>
    <w:rsid w:val="00565AB5"/>
    <w:rsid w:val="00580CD1"/>
    <w:rsid w:val="005B011D"/>
    <w:rsid w:val="005E421C"/>
    <w:rsid w:val="0060525F"/>
    <w:rsid w:val="00614522"/>
    <w:rsid w:val="006212A9"/>
    <w:rsid w:val="006269EE"/>
    <w:rsid w:val="006627A7"/>
    <w:rsid w:val="00664F4B"/>
    <w:rsid w:val="006C1098"/>
    <w:rsid w:val="007A5427"/>
    <w:rsid w:val="007B30D8"/>
    <w:rsid w:val="00910E8D"/>
    <w:rsid w:val="00927223"/>
    <w:rsid w:val="00957894"/>
    <w:rsid w:val="00A61BCD"/>
    <w:rsid w:val="00A7037A"/>
    <w:rsid w:val="00A7619D"/>
    <w:rsid w:val="00A77505"/>
    <w:rsid w:val="00AA4AD9"/>
    <w:rsid w:val="00AD7A9C"/>
    <w:rsid w:val="00AE24EA"/>
    <w:rsid w:val="00B30464"/>
    <w:rsid w:val="00B96AE2"/>
    <w:rsid w:val="00BB17A1"/>
    <w:rsid w:val="00BC0AB6"/>
    <w:rsid w:val="00BD2BE5"/>
    <w:rsid w:val="00BF3599"/>
    <w:rsid w:val="00C22A81"/>
    <w:rsid w:val="00C31881"/>
    <w:rsid w:val="00C51AB1"/>
    <w:rsid w:val="00D04F55"/>
    <w:rsid w:val="00D32738"/>
    <w:rsid w:val="00D44897"/>
    <w:rsid w:val="00D90A05"/>
    <w:rsid w:val="00DB65D6"/>
    <w:rsid w:val="00DD7FFE"/>
    <w:rsid w:val="00E11D29"/>
    <w:rsid w:val="00E179CB"/>
    <w:rsid w:val="00E612C8"/>
    <w:rsid w:val="00E76A5A"/>
    <w:rsid w:val="00E85DB9"/>
    <w:rsid w:val="00E97359"/>
    <w:rsid w:val="00EA482D"/>
    <w:rsid w:val="00EA7008"/>
    <w:rsid w:val="00F53039"/>
    <w:rsid w:val="00F81B1E"/>
    <w:rsid w:val="00FC6BD6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6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149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1493A"/>
  </w:style>
  <w:style w:type="paragraph" w:styleId="a6">
    <w:name w:val="Balloon Text"/>
    <w:basedOn w:val="a"/>
    <w:semiHidden/>
    <w:rsid w:val="005149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390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6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149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1493A"/>
  </w:style>
  <w:style w:type="paragraph" w:styleId="a6">
    <w:name w:val="Balloon Text"/>
    <w:basedOn w:val="a"/>
    <w:semiHidden/>
    <w:rsid w:val="005149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39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576\Desktop\&#38322;&#35239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閲覧申請書.dot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広島県立文書館管理規則</vt:lpstr>
      <vt:lpstr>２　広島県立文書館管理規則</vt:lpstr>
    </vt:vector>
  </TitlesOfParts>
  <Company>広島県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広島県立文書館管理規則</dc:title>
  <dc:creator>広島県</dc:creator>
  <cp:lastModifiedBy>広島県</cp:lastModifiedBy>
  <cp:revision>1</cp:revision>
  <cp:lastPrinted>2010-02-09T02:29:00Z</cp:lastPrinted>
  <dcterms:created xsi:type="dcterms:W3CDTF">2019-04-23T01:48:00Z</dcterms:created>
  <dcterms:modified xsi:type="dcterms:W3CDTF">2019-04-23T01:50:00Z</dcterms:modified>
</cp:coreProperties>
</file>