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4" w:rsidRPr="005927D1" w:rsidRDefault="002306C4">
      <w:r w:rsidRPr="005927D1">
        <w:rPr>
          <w:rFonts w:ascii="ＭＳ ゴシック" w:eastAsia="ＭＳ ゴシック" w:hAnsi="ＭＳ ゴシック" w:hint="eastAsia"/>
        </w:rPr>
        <w:t>様式第</w:t>
      </w:r>
      <w:r w:rsidR="00620F76" w:rsidRPr="005927D1">
        <w:rPr>
          <w:rFonts w:ascii="ＭＳ ゴシック" w:eastAsia="ＭＳ ゴシック" w:hAnsi="ＭＳ ゴシック" w:hint="eastAsia"/>
        </w:rPr>
        <w:t>11</w:t>
      </w:r>
      <w:r w:rsidRPr="005927D1">
        <w:rPr>
          <w:rFonts w:ascii="ＭＳ ゴシック" w:eastAsia="ＭＳ ゴシック" w:hAnsi="ＭＳ ゴシック" w:hint="eastAsia"/>
        </w:rPr>
        <w:t>号</w:t>
      </w:r>
      <w:r w:rsidR="004441F5" w:rsidRPr="005927D1">
        <w:rPr>
          <w:rFonts w:hAnsi="ＭＳ 明朝" w:hint="eastAsia"/>
        </w:rPr>
        <w:t>（</w:t>
      </w:r>
      <w:r w:rsidRPr="005927D1">
        <w:rPr>
          <w:rFonts w:hAnsi="ＭＳ 明朝" w:hint="eastAsia"/>
        </w:rPr>
        <w:t>第</w:t>
      </w:r>
      <w:r w:rsidR="004867C1" w:rsidRPr="005927D1">
        <w:rPr>
          <w:rFonts w:hAnsi="ＭＳ 明朝" w:hint="eastAsia"/>
        </w:rPr>
        <w:t>14</w:t>
      </w:r>
      <w:r w:rsidRPr="005927D1">
        <w:rPr>
          <w:rFonts w:hAnsi="ＭＳ 明朝" w:hint="eastAsia"/>
        </w:rPr>
        <w:t>条関係</w:t>
      </w:r>
      <w:r w:rsidR="004441F5" w:rsidRPr="005927D1">
        <w:rPr>
          <w:rFonts w:hAnsi="ＭＳ 明朝" w:hint="eastAsia"/>
        </w:rPr>
        <w:t>）</w:t>
      </w:r>
    </w:p>
    <w:p w:rsidR="002306C4" w:rsidRDefault="002306C4">
      <w:r>
        <w:rPr>
          <w:rFonts w:hint="eastAsia"/>
        </w:rPr>
        <w:t xml:space="preserve">　</w:t>
      </w:r>
    </w:p>
    <w:p w:rsidR="002306C4" w:rsidRPr="00AC2803" w:rsidRDefault="002306C4">
      <w:pPr>
        <w:jc w:val="center"/>
        <w:rPr>
          <w:sz w:val="22"/>
          <w:szCs w:val="22"/>
        </w:rPr>
      </w:pPr>
      <w:bookmarkStart w:id="0" w:name="_GoBack"/>
      <w:bookmarkEnd w:id="0"/>
      <w:r w:rsidRPr="00AC2803">
        <w:rPr>
          <w:rFonts w:hint="eastAsia"/>
          <w:sz w:val="22"/>
          <w:szCs w:val="22"/>
        </w:rPr>
        <w:t>広島県助産師修学資金返還猶予申請書</w:t>
      </w:r>
    </w:p>
    <w:p w:rsidR="002306C4" w:rsidRPr="00AC2803" w:rsidRDefault="002306C4">
      <w:r w:rsidRPr="00AC2803">
        <w:rPr>
          <w:rFonts w:hint="eastAsia"/>
        </w:rPr>
        <w:t xml:space="preserve">　</w:t>
      </w:r>
    </w:p>
    <w:p w:rsidR="002306C4" w:rsidRPr="00AC2803" w:rsidRDefault="00285A2E">
      <w:pPr>
        <w:ind w:right="210"/>
        <w:jc w:val="right"/>
      </w:pPr>
      <w:r w:rsidRPr="00AC2803">
        <w:rPr>
          <w:rFonts w:hint="eastAsia"/>
        </w:rPr>
        <w:t>令和</w:t>
      </w:r>
      <w:r w:rsidR="002306C4" w:rsidRPr="00AC2803">
        <w:rPr>
          <w:rFonts w:hint="eastAsia"/>
        </w:rPr>
        <w:t xml:space="preserve">　　年　　月　　日</w:t>
      </w:r>
    </w:p>
    <w:p w:rsidR="002306C4" w:rsidRPr="00AC2803" w:rsidRDefault="002306C4" w:rsidP="004441F5">
      <w:pPr>
        <w:pStyle w:val="033"/>
        <w:ind w:left="0" w:firstLineChars="200" w:firstLine="420"/>
      </w:pPr>
      <w:r w:rsidRPr="00AC2803">
        <w:rPr>
          <w:rFonts w:hint="eastAsia"/>
        </w:rPr>
        <w:t>広島県知事　様</w:t>
      </w:r>
    </w:p>
    <w:p w:rsidR="002306C4" w:rsidRPr="00AC2803" w:rsidRDefault="002306C4">
      <w:r w:rsidRPr="00AC2803">
        <w:rPr>
          <w:rFonts w:hint="eastAsia"/>
        </w:rPr>
        <w:t xml:space="preserve">　</w:t>
      </w:r>
    </w:p>
    <w:p w:rsidR="002306C4" w:rsidRPr="00AC2803" w:rsidRDefault="002306C4" w:rsidP="00855363">
      <w:pPr>
        <w:ind w:right="2310"/>
        <w:jc w:val="right"/>
        <w:rPr>
          <w:spacing w:val="630"/>
        </w:rPr>
      </w:pPr>
      <w:r w:rsidRPr="00AC2803">
        <w:rPr>
          <w:rFonts w:hint="eastAsia"/>
          <w:spacing w:val="105"/>
        </w:rPr>
        <w:t>修学</w:t>
      </w:r>
      <w:r w:rsidRPr="00AC2803">
        <w:rPr>
          <w:rFonts w:hint="eastAsia"/>
        </w:rPr>
        <w:t xml:space="preserve">生　住　　　所　　　　　　　</w:t>
      </w:r>
    </w:p>
    <w:p w:rsidR="002306C4" w:rsidRPr="00AC2803" w:rsidRDefault="00480EB6" w:rsidP="00285A2E">
      <w:pPr>
        <w:pStyle w:val="012"/>
        <w:ind w:right="104" w:firstLineChars="1900" w:firstLine="3990"/>
        <w:jc w:val="both"/>
      </w:pPr>
      <w:r w:rsidRPr="00AC280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951A3" wp14:editId="426DBA9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396pt;margin-top:2.2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dT4g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" filled="f" strokeweight=".5pt"/>
            </w:pict>
          </mc:Fallback>
        </mc:AlternateContent>
      </w:r>
      <w:r w:rsidR="00855363" w:rsidRPr="00AC2803">
        <w:rPr>
          <w:rFonts w:hint="eastAsia"/>
        </w:rPr>
        <w:t xml:space="preserve">　　</w:t>
      </w:r>
      <w:r w:rsidR="002306C4" w:rsidRPr="00AC2803">
        <w:rPr>
          <w:rFonts w:hint="eastAsia"/>
        </w:rPr>
        <w:t xml:space="preserve">氏　　　名　　　　</w:t>
      </w:r>
      <w:r w:rsidR="001C3174" w:rsidRPr="00AC2803">
        <w:rPr>
          <w:rFonts w:hint="eastAsia"/>
        </w:rPr>
        <w:t xml:space="preserve">　　　　　　</w:t>
      </w:r>
      <w:r w:rsidR="002306C4" w:rsidRPr="00AC2803">
        <w:rPr>
          <w:rFonts w:hint="eastAsia"/>
        </w:rPr>
        <w:t xml:space="preserve">　　</w:t>
      </w:r>
      <w:r w:rsidR="002306C4" w:rsidRPr="00AC2803">
        <w:rPr>
          <w:rFonts w:hint="eastAsia"/>
          <w:sz w:val="18"/>
          <w:szCs w:val="18"/>
        </w:rPr>
        <w:t>印</w:t>
      </w:r>
    </w:p>
    <w:p w:rsidR="002306C4" w:rsidRPr="00AC2803" w:rsidRDefault="002306C4" w:rsidP="00774A00">
      <w:pPr>
        <w:ind w:right="1050" w:firstLineChars="2100" w:firstLine="4410"/>
      </w:pPr>
      <w:r w:rsidRPr="00AC2803">
        <w:rPr>
          <w:rFonts w:hint="eastAsia"/>
        </w:rPr>
        <w:t xml:space="preserve">（ＴＥＬ）　　　　　　　</w:t>
      </w:r>
    </w:p>
    <w:p w:rsidR="002306C4" w:rsidRPr="00AC2803" w:rsidRDefault="001C3174" w:rsidP="001C3174">
      <w:pPr>
        <w:ind w:right="1050"/>
        <w:jc w:val="center"/>
        <w:rPr>
          <w:spacing w:val="630"/>
        </w:rPr>
      </w:pPr>
      <w:r w:rsidRPr="00AC2803">
        <w:rPr>
          <w:rFonts w:hint="eastAsia"/>
        </w:rPr>
        <w:t xml:space="preserve">　　　　　　　　　</w:t>
      </w:r>
      <w:r w:rsidR="002306C4" w:rsidRPr="00AC2803">
        <w:rPr>
          <w:rFonts w:hint="eastAsia"/>
        </w:rPr>
        <w:t xml:space="preserve">連帯保証人　住　　　所　　　　　　　</w:t>
      </w:r>
    </w:p>
    <w:p w:rsidR="002306C4" w:rsidRPr="00AC2803" w:rsidRDefault="00480EB6" w:rsidP="001C3174">
      <w:pPr>
        <w:pStyle w:val="012"/>
        <w:ind w:right="-1"/>
        <w:jc w:val="left"/>
      </w:pPr>
      <w:r w:rsidRPr="00AC28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E25BB" wp14:editId="313A845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396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yK4g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" filled="f" strokeweight=".5pt"/>
            </w:pict>
          </mc:Fallback>
        </mc:AlternateContent>
      </w:r>
      <w:r w:rsidR="001C3174" w:rsidRPr="00AC2803">
        <w:rPr>
          <w:rFonts w:hint="eastAsia"/>
        </w:rPr>
        <w:t xml:space="preserve">　　　　　　　　　　　　　　　　　</w:t>
      </w:r>
      <w:r w:rsidR="00855363" w:rsidRPr="00AC2803">
        <w:rPr>
          <w:rFonts w:hint="eastAsia"/>
        </w:rPr>
        <w:t xml:space="preserve">　　</w:t>
      </w:r>
      <w:r w:rsidR="001C3174" w:rsidRPr="00AC2803">
        <w:rPr>
          <w:rFonts w:hint="eastAsia"/>
        </w:rPr>
        <w:t xml:space="preserve">　　</w:t>
      </w:r>
      <w:r w:rsidR="002306C4" w:rsidRPr="00AC2803">
        <w:rPr>
          <w:rFonts w:hint="eastAsia"/>
        </w:rPr>
        <w:t xml:space="preserve">氏　　　名　　　　　</w:t>
      </w:r>
      <w:r w:rsidR="001C3174" w:rsidRPr="00AC2803">
        <w:rPr>
          <w:rFonts w:hint="eastAsia"/>
        </w:rPr>
        <w:t xml:space="preserve">　　　　　　</w:t>
      </w:r>
      <w:r w:rsidR="002306C4" w:rsidRPr="00AC2803">
        <w:rPr>
          <w:rFonts w:hint="eastAsia"/>
        </w:rPr>
        <w:t xml:space="preserve">　</w:t>
      </w:r>
      <w:r w:rsidR="002306C4" w:rsidRPr="00AC2803">
        <w:rPr>
          <w:rFonts w:hint="eastAsia"/>
          <w:sz w:val="18"/>
          <w:szCs w:val="18"/>
        </w:rPr>
        <w:t>印</w:t>
      </w:r>
    </w:p>
    <w:p w:rsidR="002306C4" w:rsidRPr="00AC2803" w:rsidRDefault="001C3174" w:rsidP="001C3174">
      <w:pPr>
        <w:ind w:right="1050"/>
        <w:jc w:val="center"/>
      </w:pPr>
      <w:r w:rsidRPr="00AC2803">
        <w:rPr>
          <w:rFonts w:hint="eastAsia"/>
        </w:rPr>
        <w:t xml:space="preserve">　　　　　　　　　　　　　　　</w:t>
      </w:r>
      <w:r w:rsidR="002306C4" w:rsidRPr="00AC2803">
        <w:rPr>
          <w:rFonts w:hint="eastAsia"/>
        </w:rPr>
        <w:t xml:space="preserve">（ＴＥＬ）　　　　　　　</w:t>
      </w:r>
    </w:p>
    <w:p w:rsidR="002306C4" w:rsidRPr="00AC2803" w:rsidRDefault="002306C4" w:rsidP="00855363">
      <w:pPr>
        <w:pStyle w:val="012"/>
        <w:ind w:right="1050" w:firstLineChars="1500" w:firstLine="3150"/>
        <w:jc w:val="both"/>
        <w:rPr>
          <w:spacing w:val="630"/>
        </w:rPr>
      </w:pPr>
      <w:r w:rsidRPr="00AC2803">
        <w:rPr>
          <w:rFonts w:hint="eastAsia"/>
        </w:rPr>
        <w:t xml:space="preserve">連帯保証人　住　　　所　　　　　　　</w:t>
      </w:r>
    </w:p>
    <w:p w:rsidR="002306C4" w:rsidRPr="00AC2803" w:rsidRDefault="00480EB6" w:rsidP="001C3174">
      <w:pPr>
        <w:pStyle w:val="012"/>
        <w:tabs>
          <w:tab w:val="left" w:pos="7560"/>
        </w:tabs>
        <w:ind w:right="-1" w:firstLineChars="1900" w:firstLine="3990"/>
        <w:jc w:val="both"/>
      </w:pPr>
      <w:r w:rsidRPr="00AC280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42F7C" wp14:editId="5EBE8914">
                <wp:simplePos x="0" y="0"/>
                <wp:positionH relativeFrom="column">
                  <wp:posOffset>5019675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0" b="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395.25pt;margin-top:3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" filled="f" strokeweight=".5pt"/>
            </w:pict>
          </mc:Fallback>
        </mc:AlternateContent>
      </w:r>
      <w:r w:rsidR="00855363" w:rsidRPr="00AC2803">
        <w:rPr>
          <w:rFonts w:hint="eastAsia"/>
        </w:rPr>
        <w:t xml:space="preserve">　　</w:t>
      </w:r>
      <w:r w:rsidR="002306C4" w:rsidRPr="00AC2803">
        <w:rPr>
          <w:rFonts w:hint="eastAsia"/>
        </w:rPr>
        <w:t xml:space="preserve">氏　　　名　</w:t>
      </w:r>
      <w:r w:rsidR="001C3174" w:rsidRPr="00AC2803">
        <w:rPr>
          <w:rFonts w:hint="eastAsia"/>
        </w:rPr>
        <w:t xml:space="preserve">　　　　　　　　　</w:t>
      </w:r>
      <w:r w:rsidR="002306C4" w:rsidRPr="00AC2803">
        <w:rPr>
          <w:rFonts w:hint="eastAsia"/>
        </w:rPr>
        <w:t xml:space="preserve">　　</w:t>
      </w:r>
      <w:r w:rsidR="002306C4" w:rsidRPr="00AC2803">
        <w:rPr>
          <w:rFonts w:hint="eastAsia"/>
          <w:sz w:val="18"/>
          <w:szCs w:val="18"/>
        </w:rPr>
        <w:t>印</w:t>
      </w:r>
    </w:p>
    <w:p w:rsidR="002306C4" w:rsidRPr="00AC2803" w:rsidRDefault="002306C4" w:rsidP="00855363">
      <w:pPr>
        <w:ind w:right="1050" w:firstLineChars="2100" w:firstLine="4410"/>
      </w:pPr>
      <w:r w:rsidRPr="00AC2803">
        <w:rPr>
          <w:rFonts w:hint="eastAsia"/>
        </w:rPr>
        <w:t xml:space="preserve">（ＴＥＬ）　　　　　　　</w:t>
      </w:r>
    </w:p>
    <w:p w:rsidR="002306C4" w:rsidRPr="00AC2803" w:rsidRDefault="002306C4">
      <w:pPr>
        <w:jc w:val="left"/>
      </w:pPr>
      <w:r w:rsidRPr="00AC2803">
        <w:rPr>
          <w:rFonts w:hint="eastAsia"/>
        </w:rPr>
        <w:t xml:space="preserve">　</w:t>
      </w:r>
    </w:p>
    <w:p w:rsidR="002306C4" w:rsidRPr="00AC2803" w:rsidRDefault="002306C4" w:rsidP="004441F5">
      <w:pPr>
        <w:ind w:firstLineChars="200" w:firstLine="420"/>
      </w:pPr>
      <w:r w:rsidRPr="00AC2803">
        <w:rPr>
          <w:rFonts w:hint="eastAsia"/>
        </w:rPr>
        <w:t>次のとおり修学資金の返還を猶予してください。</w:t>
      </w:r>
    </w:p>
    <w:p w:rsidR="002306C4" w:rsidRPr="00AC2803" w:rsidRDefault="002306C4">
      <w:r w:rsidRPr="00AC2803">
        <w:rPr>
          <w:rFonts w:hint="eastAsia"/>
        </w:rPr>
        <w:t xml:space="preserve">　</w:t>
      </w:r>
    </w:p>
    <w:p w:rsidR="002306C4" w:rsidRPr="00AC2803" w:rsidRDefault="004441F5" w:rsidP="004441F5">
      <w:pPr>
        <w:ind w:firstLineChars="100" w:firstLine="210"/>
      </w:pPr>
      <w:r w:rsidRPr="00AC2803">
        <w:rPr>
          <w:rFonts w:hint="eastAsia"/>
        </w:rPr>
        <w:t>１</w:t>
      </w:r>
      <w:r w:rsidR="002306C4" w:rsidRPr="00AC2803">
        <w:rPr>
          <w:rFonts w:hint="eastAsia"/>
        </w:rPr>
        <w:t xml:space="preserve">　</w:t>
      </w:r>
      <w:r w:rsidR="002306C4" w:rsidRPr="00AC2803">
        <w:rPr>
          <w:rFonts w:hint="eastAsia"/>
          <w:spacing w:val="210"/>
        </w:rPr>
        <w:t>決定番</w:t>
      </w:r>
      <w:r w:rsidR="00285A2E" w:rsidRPr="00AC2803">
        <w:rPr>
          <w:rFonts w:hint="eastAsia"/>
        </w:rPr>
        <w:t xml:space="preserve">号　　第　</w:t>
      </w:r>
      <w:r w:rsidR="00285A2E" w:rsidRPr="008A7623">
        <w:rPr>
          <w:rFonts w:hint="eastAsia"/>
          <w:color w:val="FFFFFF" w:themeColor="background1"/>
        </w:rPr>
        <w:t>２６０２</w:t>
      </w:r>
      <w:r w:rsidR="00285A2E" w:rsidRPr="00AC2803">
        <w:rPr>
          <w:rFonts w:hint="eastAsia"/>
        </w:rPr>
        <w:t xml:space="preserve">　</w:t>
      </w:r>
      <w:r w:rsidR="002306C4" w:rsidRPr="00AC2803">
        <w:rPr>
          <w:rFonts w:hint="eastAsia"/>
        </w:rPr>
        <w:t>号</w:t>
      </w:r>
    </w:p>
    <w:p w:rsidR="001C3174" w:rsidRPr="00AC2803" w:rsidRDefault="001C3174" w:rsidP="004441F5">
      <w:pPr>
        <w:ind w:firstLineChars="100" w:firstLine="210"/>
      </w:pPr>
    </w:p>
    <w:p w:rsidR="002306C4" w:rsidRPr="00AC2803" w:rsidRDefault="004441F5" w:rsidP="004441F5">
      <w:pPr>
        <w:ind w:firstLineChars="100" w:firstLine="210"/>
      </w:pPr>
      <w:r w:rsidRPr="00AC2803">
        <w:rPr>
          <w:rFonts w:hint="eastAsia"/>
        </w:rPr>
        <w:t>２</w:t>
      </w:r>
      <w:r w:rsidR="002306C4" w:rsidRPr="00AC2803">
        <w:rPr>
          <w:rFonts w:hint="eastAsia"/>
        </w:rPr>
        <w:t xml:space="preserve">　</w:t>
      </w:r>
      <w:proofErr w:type="gramStart"/>
      <w:r w:rsidR="002306C4" w:rsidRPr="00AC2803">
        <w:rPr>
          <w:rFonts w:hint="eastAsia"/>
          <w:spacing w:val="210"/>
        </w:rPr>
        <w:t>借受</w:t>
      </w:r>
      <w:proofErr w:type="gramEnd"/>
      <w:r w:rsidR="002306C4" w:rsidRPr="00AC2803">
        <w:rPr>
          <w:rFonts w:hint="eastAsia"/>
          <w:spacing w:val="210"/>
        </w:rPr>
        <w:t>期</w:t>
      </w:r>
      <w:r w:rsidR="002306C4" w:rsidRPr="00AC2803">
        <w:rPr>
          <w:rFonts w:hint="eastAsia"/>
        </w:rPr>
        <w:t xml:space="preserve">間　　</w:t>
      </w:r>
      <w:r w:rsidR="00285A2E" w:rsidRPr="00AC2803">
        <w:rPr>
          <w:rFonts w:hint="eastAsia"/>
        </w:rPr>
        <w:t xml:space="preserve">　　</w:t>
      </w:r>
      <w:r w:rsidR="00285A2E" w:rsidRPr="008A7623">
        <w:rPr>
          <w:rFonts w:hint="eastAsia"/>
          <w:color w:val="FFFFFF" w:themeColor="background1"/>
        </w:rPr>
        <w:t>２６</w:t>
      </w:r>
      <w:r w:rsidR="003C6BC4" w:rsidRPr="00AC2803">
        <w:rPr>
          <w:rFonts w:hint="eastAsia"/>
        </w:rPr>
        <w:t xml:space="preserve">　</w:t>
      </w:r>
      <w:r w:rsidR="00C97896">
        <w:rPr>
          <w:rFonts w:hint="eastAsia"/>
        </w:rPr>
        <w:t xml:space="preserve">　</w:t>
      </w:r>
      <w:r w:rsidR="002306C4" w:rsidRPr="00AC2803">
        <w:rPr>
          <w:rFonts w:hint="eastAsia"/>
        </w:rPr>
        <w:t>年</w:t>
      </w:r>
      <w:r w:rsidR="00285A2E" w:rsidRPr="00AC2803">
        <w:rPr>
          <w:rFonts w:hint="eastAsia"/>
        </w:rPr>
        <w:t xml:space="preserve">　　</w:t>
      </w:r>
      <w:r w:rsidR="00285A2E" w:rsidRPr="008A7623">
        <w:rPr>
          <w:rFonts w:hint="eastAsia"/>
          <w:color w:val="FFFFFF" w:themeColor="background1"/>
        </w:rPr>
        <w:t>４</w:t>
      </w:r>
      <w:r w:rsidR="003C6BC4" w:rsidRPr="00AC2803">
        <w:rPr>
          <w:rFonts w:hint="eastAsia"/>
        </w:rPr>
        <w:t xml:space="preserve">　</w:t>
      </w:r>
      <w:r w:rsidR="002306C4" w:rsidRPr="00AC2803">
        <w:rPr>
          <w:rFonts w:hint="eastAsia"/>
        </w:rPr>
        <w:t>月から</w:t>
      </w:r>
    </w:p>
    <w:p w:rsidR="002306C4" w:rsidRPr="00AC2803" w:rsidRDefault="00285A2E" w:rsidP="004441F5">
      <w:pPr>
        <w:ind w:firstLineChars="1500" w:firstLine="3150"/>
      </w:pPr>
      <w:r w:rsidRPr="00AC2803">
        <w:rPr>
          <w:rFonts w:hint="eastAsia"/>
        </w:rPr>
        <w:t xml:space="preserve">　　</w:t>
      </w:r>
      <w:r w:rsidRPr="008A7623">
        <w:rPr>
          <w:rFonts w:hint="eastAsia"/>
          <w:color w:val="FFFFFF" w:themeColor="background1"/>
        </w:rPr>
        <w:t>２７</w:t>
      </w:r>
      <w:r w:rsidR="00C97896">
        <w:rPr>
          <w:rFonts w:hint="eastAsia"/>
          <w:color w:val="FFFFFF" w:themeColor="background1"/>
        </w:rPr>
        <w:t xml:space="preserve">　</w:t>
      </w:r>
      <w:r w:rsidR="003C6BC4" w:rsidRPr="00AC2803">
        <w:rPr>
          <w:rFonts w:hint="eastAsia"/>
        </w:rPr>
        <w:t xml:space="preserve">　</w:t>
      </w:r>
      <w:r w:rsidR="002306C4" w:rsidRPr="00AC2803">
        <w:rPr>
          <w:rFonts w:hint="eastAsia"/>
        </w:rPr>
        <w:t>年</w:t>
      </w:r>
      <w:r w:rsidRPr="00AC2803">
        <w:rPr>
          <w:rFonts w:hint="eastAsia"/>
        </w:rPr>
        <w:t xml:space="preserve">　　</w:t>
      </w:r>
      <w:r w:rsidRPr="008A7623">
        <w:rPr>
          <w:rFonts w:hint="eastAsia"/>
          <w:color w:val="FFFFFF" w:themeColor="background1"/>
        </w:rPr>
        <w:t>３</w:t>
      </w:r>
      <w:r w:rsidRPr="00AC2803">
        <w:rPr>
          <w:rFonts w:hint="eastAsia"/>
        </w:rPr>
        <w:t xml:space="preserve">　</w:t>
      </w:r>
      <w:r w:rsidR="002306C4" w:rsidRPr="00AC2803">
        <w:rPr>
          <w:rFonts w:hint="eastAsia"/>
        </w:rPr>
        <w:t>月まで</w:t>
      </w:r>
    </w:p>
    <w:p w:rsidR="002306C4" w:rsidRPr="00AC2803" w:rsidRDefault="004441F5" w:rsidP="004441F5">
      <w:pPr>
        <w:ind w:firstLineChars="100" w:firstLine="210"/>
      </w:pPr>
      <w:r w:rsidRPr="00AC2803">
        <w:rPr>
          <w:rFonts w:hint="eastAsia"/>
        </w:rPr>
        <w:t>３</w:t>
      </w:r>
      <w:r w:rsidR="002306C4" w:rsidRPr="00AC2803">
        <w:rPr>
          <w:rFonts w:hint="eastAsia"/>
        </w:rPr>
        <w:t xml:space="preserve">　</w:t>
      </w:r>
      <w:proofErr w:type="gramStart"/>
      <w:r w:rsidR="002306C4" w:rsidRPr="00AC2803">
        <w:rPr>
          <w:rFonts w:hint="eastAsia"/>
          <w:spacing w:val="210"/>
        </w:rPr>
        <w:t>借受</w:t>
      </w:r>
      <w:proofErr w:type="gramEnd"/>
      <w:r w:rsidR="002306C4" w:rsidRPr="00AC2803">
        <w:rPr>
          <w:rFonts w:hint="eastAsia"/>
          <w:spacing w:val="210"/>
        </w:rPr>
        <w:t>金</w:t>
      </w:r>
      <w:r w:rsidR="002306C4" w:rsidRPr="00AC2803">
        <w:rPr>
          <w:rFonts w:hint="eastAsia"/>
        </w:rPr>
        <w:t xml:space="preserve">額　　</w:t>
      </w:r>
      <w:r w:rsidR="00285A2E" w:rsidRPr="008A7623">
        <w:rPr>
          <w:rFonts w:hint="eastAsia"/>
          <w:color w:val="FFFFFF" w:themeColor="background1"/>
        </w:rPr>
        <w:t>６００，０００</w:t>
      </w:r>
      <w:r w:rsidR="00285A2E" w:rsidRPr="00AC2803">
        <w:rPr>
          <w:rFonts w:hint="eastAsia"/>
        </w:rPr>
        <w:t xml:space="preserve">　</w:t>
      </w:r>
      <w:r w:rsidR="00C97896">
        <w:rPr>
          <w:rFonts w:hint="eastAsia"/>
        </w:rPr>
        <w:t xml:space="preserve">　</w:t>
      </w:r>
      <w:r w:rsidR="00285A2E" w:rsidRPr="00AC2803">
        <w:rPr>
          <w:rFonts w:hint="eastAsia"/>
        </w:rPr>
        <w:t>円</w:t>
      </w:r>
    </w:p>
    <w:p w:rsidR="001C3174" w:rsidRPr="00AC2803" w:rsidRDefault="001C3174" w:rsidP="004441F5">
      <w:pPr>
        <w:ind w:firstLineChars="100" w:firstLine="210"/>
      </w:pPr>
    </w:p>
    <w:p w:rsidR="002306C4" w:rsidRPr="00AC2803" w:rsidRDefault="004441F5" w:rsidP="004441F5">
      <w:pPr>
        <w:ind w:firstLineChars="100" w:firstLine="210"/>
      </w:pPr>
      <w:r w:rsidRPr="00AC2803">
        <w:rPr>
          <w:rFonts w:hint="eastAsia"/>
        </w:rPr>
        <w:t>４</w:t>
      </w:r>
      <w:r w:rsidR="002306C4" w:rsidRPr="00AC2803">
        <w:rPr>
          <w:rFonts w:hint="eastAsia"/>
        </w:rPr>
        <w:t xml:space="preserve">　</w:t>
      </w:r>
      <w:r w:rsidR="002306C4" w:rsidRPr="00AC2803">
        <w:rPr>
          <w:rFonts w:hint="eastAsia"/>
          <w:spacing w:val="210"/>
        </w:rPr>
        <w:t>返還期</w:t>
      </w:r>
      <w:r w:rsidR="002306C4" w:rsidRPr="00AC2803">
        <w:rPr>
          <w:rFonts w:hint="eastAsia"/>
        </w:rPr>
        <w:t xml:space="preserve">間　　　　　　</w:t>
      </w:r>
      <w:r w:rsidR="00C97896">
        <w:rPr>
          <w:rFonts w:hint="eastAsia"/>
        </w:rPr>
        <w:t xml:space="preserve">　　</w:t>
      </w:r>
      <w:r w:rsidR="002306C4" w:rsidRPr="00AC2803">
        <w:rPr>
          <w:rFonts w:hint="eastAsia"/>
        </w:rPr>
        <w:t>年　　　　月から</w:t>
      </w:r>
    </w:p>
    <w:p w:rsidR="002306C4" w:rsidRPr="00AC2803" w:rsidRDefault="002306C4" w:rsidP="004441F5">
      <w:pPr>
        <w:ind w:firstLineChars="1500" w:firstLine="3150"/>
      </w:pPr>
      <w:r w:rsidRPr="00AC2803">
        <w:rPr>
          <w:rFonts w:hint="eastAsia"/>
        </w:rPr>
        <w:t xml:space="preserve">　　　　</w:t>
      </w:r>
      <w:r w:rsidR="00C97896">
        <w:rPr>
          <w:rFonts w:hint="eastAsia"/>
        </w:rPr>
        <w:t xml:space="preserve">　　</w:t>
      </w:r>
      <w:r w:rsidRPr="00AC2803">
        <w:rPr>
          <w:rFonts w:hint="eastAsia"/>
        </w:rPr>
        <w:t>年　　　　月まで</w:t>
      </w:r>
    </w:p>
    <w:p w:rsidR="002306C4" w:rsidRPr="00AC2803" w:rsidRDefault="004441F5" w:rsidP="004441F5">
      <w:pPr>
        <w:ind w:firstLineChars="100" w:firstLine="210"/>
      </w:pPr>
      <w:r w:rsidRPr="00AC2803">
        <w:rPr>
          <w:rFonts w:hint="eastAsia"/>
        </w:rPr>
        <w:t>５</w:t>
      </w:r>
      <w:r w:rsidR="002306C4" w:rsidRPr="00AC2803">
        <w:rPr>
          <w:rFonts w:hint="eastAsia"/>
        </w:rPr>
        <w:t xml:space="preserve">　</w:t>
      </w:r>
      <w:r w:rsidR="002306C4" w:rsidRPr="00AC2803">
        <w:rPr>
          <w:rFonts w:hint="eastAsia"/>
          <w:spacing w:val="131"/>
        </w:rPr>
        <w:t>返還済期</w:t>
      </w:r>
      <w:r w:rsidR="002306C4" w:rsidRPr="00AC2803">
        <w:rPr>
          <w:rFonts w:hint="eastAsia"/>
        </w:rPr>
        <w:t xml:space="preserve">間　　　　　　</w:t>
      </w:r>
      <w:r w:rsidR="00C97896">
        <w:rPr>
          <w:rFonts w:hint="eastAsia"/>
        </w:rPr>
        <w:t xml:space="preserve">　　</w:t>
      </w:r>
      <w:r w:rsidR="002306C4" w:rsidRPr="00AC2803">
        <w:rPr>
          <w:rFonts w:hint="eastAsia"/>
        </w:rPr>
        <w:t>年　　　　月から</w:t>
      </w:r>
    </w:p>
    <w:p w:rsidR="002306C4" w:rsidRPr="00AC2803" w:rsidRDefault="002306C4" w:rsidP="004441F5">
      <w:pPr>
        <w:ind w:firstLineChars="1500" w:firstLine="3150"/>
      </w:pPr>
      <w:r w:rsidRPr="00AC2803">
        <w:rPr>
          <w:rFonts w:hint="eastAsia"/>
        </w:rPr>
        <w:t xml:space="preserve">　　　</w:t>
      </w:r>
      <w:r w:rsidR="00C97896">
        <w:rPr>
          <w:rFonts w:hint="eastAsia"/>
        </w:rPr>
        <w:t xml:space="preserve">　</w:t>
      </w:r>
      <w:r w:rsidRPr="00AC2803">
        <w:rPr>
          <w:rFonts w:hint="eastAsia"/>
        </w:rPr>
        <w:t xml:space="preserve">　</w:t>
      </w:r>
      <w:r w:rsidR="00C97896">
        <w:rPr>
          <w:rFonts w:hint="eastAsia"/>
        </w:rPr>
        <w:t xml:space="preserve">　</w:t>
      </w:r>
      <w:r w:rsidRPr="00AC2803">
        <w:rPr>
          <w:rFonts w:hint="eastAsia"/>
        </w:rPr>
        <w:t>年　　　　月まで</w:t>
      </w:r>
    </w:p>
    <w:p w:rsidR="002306C4" w:rsidRPr="00AC2803" w:rsidRDefault="004441F5" w:rsidP="004441F5">
      <w:pPr>
        <w:ind w:firstLineChars="100" w:firstLine="210"/>
      </w:pPr>
      <w:r w:rsidRPr="00AC2803">
        <w:rPr>
          <w:rFonts w:hint="eastAsia"/>
        </w:rPr>
        <w:t>６</w:t>
      </w:r>
      <w:r w:rsidR="002306C4" w:rsidRPr="00AC2803">
        <w:rPr>
          <w:rFonts w:hint="eastAsia"/>
        </w:rPr>
        <w:t xml:space="preserve">　</w:t>
      </w:r>
      <w:r w:rsidR="002306C4" w:rsidRPr="00AC2803">
        <w:rPr>
          <w:rFonts w:hint="eastAsia"/>
          <w:spacing w:val="210"/>
        </w:rPr>
        <w:t>返還済</w:t>
      </w:r>
      <w:r w:rsidR="002306C4" w:rsidRPr="00AC2803">
        <w:rPr>
          <w:rFonts w:hint="eastAsia"/>
        </w:rPr>
        <w:t xml:space="preserve">額　　　　　　</w:t>
      </w:r>
      <w:r w:rsidR="00493B01">
        <w:rPr>
          <w:rFonts w:hint="eastAsia"/>
        </w:rPr>
        <w:t xml:space="preserve">　　　</w:t>
      </w:r>
      <w:r w:rsidR="00285A2E" w:rsidRPr="00AC2803">
        <w:rPr>
          <w:rFonts w:hint="eastAsia"/>
        </w:rPr>
        <w:t xml:space="preserve">　</w:t>
      </w:r>
      <w:r w:rsidR="002306C4" w:rsidRPr="00AC2803">
        <w:rPr>
          <w:rFonts w:hint="eastAsia"/>
        </w:rPr>
        <w:t>円</w:t>
      </w:r>
    </w:p>
    <w:p w:rsidR="001C3174" w:rsidRPr="00AC2803" w:rsidRDefault="001C3174" w:rsidP="004441F5">
      <w:pPr>
        <w:ind w:firstLineChars="100" w:firstLine="210"/>
      </w:pPr>
    </w:p>
    <w:p w:rsidR="002306C4" w:rsidRPr="00AC2803" w:rsidRDefault="004441F5" w:rsidP="004441F5">
      <w:pPr>
        <w:ind w:firstLineChars="100" w:firstLine="210"/>
      </w:pPr>
      <w:r w:rsidRPr="00AC2803">
        <w:rPr>
          <w:rFonts w:hint="eastAsia"/>
        </w:rPr>
        <w:t>７</w:t>
      </w:r>
      <w:r w:rsidR="002306C4" w:rsidRPr="00AC2803">
        <w:rPr>
          <w:rFonts w:hint="eastAsia"/>
        </w:rPr>
        <w:t xml:space="preserve">　希望する返還猶予期間　　</w:t>
      </w:r>
      <w:r w:rsidR="00AC2803" w:rsidRPr="00AC2803">
        <w:rPr>
          <w:rFonts w:hint="eastAsia"/>
        </w:rPr>
        <w:t>令和</w:t>
      </w:r>
      <w:r w:rsidR="002306C4" w:rsidRPr="00AC2803">
        <w:rPr>
          <w:rFonts w:hint="eastAsia"/>
        </w:rPr>
        <w:t xml:space="preserve">　　　　年　　　　月から</w:t>
      </w:r>
    </w:p>
    <w:p w:rsidR="002306C4" w:rsidRPr="00AC2803" w:rsidRDefault="00AC2803" w:rsidP="008A7623">
      <w:pPr>
        <w:ind w:firstLineChars="1500" w:firstLine="3150"/>
      </w:pPr>
      <w:r w:rsidRPr="00AC2803">
        <w:rPr>
          <w:rFonts w:hint="eastAsia"/>
        </w:rPr>
        <w:t>令和</w:t>
      </w:r>
      <w:r w:rsidR="002306C4" w:rsidRPr="00AC2803">
        <w:rPr>
          <w:rFonts w:hint="eastAsia"/>
        </w:rPr>
        <w:t xml:space="preserve">　　　　年　　　　月まで</w:t>
      </w:r>
    </w:p>
    <w:p w:rsidR="002306C4" w:rsidRPr="00AC2803" w:rsidRDefault="004441F5" w:rsidP="004441F5">
      <w:pPr>
        <w:ind w:firstLineChars="100" w:firstLine="210"/>
      </w:pPr>
      <w:r w:rsidRPr="00AC2803">
        <w:rPr>
          <w:rFonts w:hint="eastAsia"/>
        </w:rPr>
        <w:t>８</w:t>
      </w:r>
      <w:r w:rsidR="002306C4" w:rsidRPr="00AC2803">
        <w:rPr>
          <w:rFonts w:hint="eastAsia"/>
        </w:rPr>
        <w:t xml:space="preserve">　希望する返還猶予金額　　</w:t>
      </w:r>
      <w:r w:rsidR="00285A2E" w:rsidRPr="008A7623">
        <w:rPr>
          <w:rFonts w:hint="eastAsia"/>
          <w:color w:val="FFFFFF" w:themeColor="background1"/>
        </w:rPr>
        <w:t>６００，０００</w:t>
      </w:r>
      <w:r w:rsidR="00285A2E" w:rsidRPr="00AC2803">
        <w:rPr>
          <w:rFonts w:hint="eastAsia"/>
        </w:rPr>
        <w:t xml:space="preserve">　</w:t>
      </w:r>
      <w:r w:rsidR="00C97896">
        <w:rPr>
          <w:rFonts w:hint="eastAsia"/>
        </w:rPr>
        <w:t xml:space="preserve">　</w:t>
      </w:r>
      <w:r w:rsidR="00285A2E" w:rsidRPr="00AC2803">
        <w:rPr>
          <w:rFonts w:hint="eastAsia"/>
        </w:rPr>
        <w:t>円</w:t>
      </w:r>
    </w:p>
    <w:p w:rsidR="001C3174" w:rsidRPr="00AC2803" w:rsidRDefault="001C3174" w:rsidP="004441F5">
      <w:pPr>
        <w:ind w:firstLineChars="100" w:firstLine="210"/>
      </w:pPr>
    </w:p>
    <w:p w:rsidR="002306C4" w:rsidRPr="00AC2803" w:rsidRDefault="004441F5" w:rsidP="004441F5">
      <w:pPr>
        <w:ind w:firstLineChars="100" w:firstLine="210"/>
      </w:pPr>
      <w:r w:rsidRPr="00AC2803">
        <w:rPr>
          <w:rFonts w:hint="eastAsia"/>
        </w:rPr>
        <w:t>９</w:t>
      </w:r>
      <w:r w:rsidR="002306C4" w:rsidRPr="00AC2803">
        <w:rPr>
          <w:rFonts w:hint="eastAsia"/>
        </w:rPr>
        <w:t xml:space="preserve">　</w:t>
      </w:r>
      <w:r w:rsidR="002306C4" w:rsidRPr="00AC2803">
        <w:rPr>
          <w:rFonts w:hint="eastAsia"/>
          <w:spacing w:val="13"/>
        </w:rPr>
        <w:t>猶予を希望する理</w:t>
      </w:r>
      <w:r w:rsidR="002306C4" w:rsidRPr="00AC2803">
        <w:rPr>
          <w:rFonts w:hint="eastAsia"/>
        </w:rPr>
        <w:t>由</w:t>
      </w:r>
    </w:p>
    <w:p w:rsidR="002306C4" w:rsidRPr="00AC2803" w:rsidRDefault="002306C4">
      <w:r w:rsidRPr="00AC2803">
        <w:rPr>
          <w:rFonts w:hint="eastAsia"/>
        </w:rPr>
        <w:t xml:space="preserve">　</w:t>
      </w:r>
      <w:r w:rsidR="00285A2E" w:rsidRPr="00AC2803">
        <w:rPr>
          <w:rFonts w:hint="eastAsia"/>
        </w:rPr>
        <w:t xml:space="preserve">　　</w:t>
      </w:r>
      <w:r w:rsidR="00AC2803" w:rsidRPr="008A7623">
        <w:rPr>
          <w:rFonts w:hint="eastAsia"/>
          <w:color w:val="FFFFFF" w:themeColor="background1"/>
        </w:rPr>
        <w:t>助産師業務に従事しているため</w:t>
      </w:r>
    </w:p>
    <w:p w:rsidR="001C3174" w:rsidRPr="00AC2803" w:rsidRDefault="001C3174"/>
    <w:p w:rsidR="00855363" w:rsidRPr="00AC2803" w:rsidRDefault="00CB4A1F">
      <w:r>
        <w:rPr>
          <w:rFonts w:hint="eastAsia"/>
        </w:rPr>
        <w:t xml:space="preserve">　　　</w:t>
      </w:r>
      <w:r w:rsidRPr="008A7623">
        <w:rPr>
          <w:rFonts w:hint="eastAsia"/>
          <w:color w:val="FFFFFF" w:themeColor="background1"/>
        </w:rPr>
        <w:t>分べんを取り扱っている病院で，看護師業務に従事しているため</w:t>
      </w:r>
    </w:p>
    <w:p w:rsidR="00855363" w:rsidRPr="00AC2803" w:rsidRDefault="00AC2803">
      <w:r>
        <w:rPr>
          <w:rFonts w:hint="eastAsia"/>
        </w:rPr>
        <w:t xml:space="preserve">　　　</w:t>
      </w:r>
    </w:p>
    <w:p w:rsidR="00855363" w:rsidRPr="00AC2803" w:rsidRDefault="00855363"/>
    <w:p w:rsidR="002306C4" w:rsidRDefault="00C97896" w:rsidP="00855363">
      <w:pPr>
        <w:ind w:left="840" w:hanging="630"/>
      </w:pPr>
      <w:r>
        <w:rPr>
          <w:rFonts w:hint="eastAsia"/>
        </w:rPr>
        <w:t>注　用紙の大きさは，日本産業</w:t>
      </w:r>
      <w:r w:rsidR="002306C4" w:rsidRPr="005927D1">
        <w:rPr>
          <w:rFonts w:hint="eastAsia"/>
        </w:rPr>
        <w:t>規格</w:t>
      </w:r>
      <w:r w:rsidR="004441F5" w:rsidRPr="005927D1">
        <w:rPr>
          <w:rFonts w:hint="eastAsia"/>
        </w:rPr>
        <w:t>Ａ</w:t>
      </w:r>
      <w:r w:rsidR="002306C4" w:rsidRPr="005927D1">
        <w:rPr>
          <w:rFonts w:hint="eastAsia"/>
        </w:rPr>
        <w:t>列</w:t>
      </w:r>
      <w:r w:rsidR="004441F5" w:rsidRPr="005927D1">
        <w:rPr>
          <w:rFonts w:hint="eastAsia"/>
        </w:rPr>
        <w:t>４</w:t>
      </w:r>
      <w:r w:rsidR="002306C4" w:rsidRPr="005927D1">
        <w:rPr>
          <w:rFonts w:hint="eastAsia"/>
        </w:rPr>
        <w:t>とする。</w:t>
      </w:r>
    </w:p>
    <w:sectPr w:rsidR="002306C4" w:rsidSect="004A6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EF" w:rsidRDefault="007236EF">
      <w:r>
        <w:separator/>
      </w:r>
    </w:p>
  </w:endnote>
  <w:endnote w:type="continuationSeparator" w:id="0">
    <w:p w:rsidR="007236EF" w:rsidRDefault="007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C4" w:rsidRDefault="002306C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2306C4" w:rsidRDefault="002306C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C4" w:rsidRDefault="002306C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C4" w:rsidRDefault="002306C4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306C4" w:rsidRDefault="002306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EF" w:rsidRDefault="007236EF">
      <w:r>
        <w:separator/>
      </w:r>
    </w:p>
  </w:footnote>
  <w:footnote w:type="continuationSeparator" w:id="0">
    <w:p w:rsidR="007236EF" w:rsidRDefault="0072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C4" w:rsidRDefault="002306C4"/>
  <w:p w:rsidR="002306C4" w:rsidRDefault="002306C4">
    <w:r>
      <w:rPr>
        <w:rFonts w:hint="eastAsia"/>
      </w:rPr>
      <w:t>総務編（財団法人ハイウェイ交流センター組織規程）</w:t>
    </w:r>
  </w:p>
  <w:p w:rsidR="002306C4" w:rsidRDefault="002306C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C4" w:rsidRDefault="002306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C4" w:rsidRDefault="002306C4"/>
  <w:p w:rsidR="002306C4" w:rsidRDefault="002306C4">
    <w:r>
      <w:rPr>
        <w:rFonts w:hint="eastAsia"/>
      </w:rPr>
      <w:t>総務編（財団法人ハイウェイ交流センター組織規程）</w:t>
    </w:r>
  </w:p>
  <w:p w:rsidR="002306C4" w:rsidRDefault="002306C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1"/>
    <w:rsid w:val="00033793"/>
    <w:rsid w:val="000C731E"/>
    <w:rsid w:val="001C3174"/>
    <w:rsid w:val="002306C4"/>
    <w:rsid w:val="00285A2E"/>
    <w:rsid w:val="002903AA"/>
    <w:rsid w:val="002A4F6E"/>
    <w:rsid w:val="003C6BC4"/>
    <w:rsid w:val="004441F5"/>
    <w:rsid w:val="00480EB6"/>
    <w:rsid w:val="004867C1"/>
    <w:rsid w:val="00493B01"/>
    <w:rsid w:val="004A6B27"/>
    <w:rsid w:val="00534A7A"/>
    <w:rsid w:val="00560891"/>
    <w:rsid w:val="005927D1"/>
    <w:rsid w:val="005E29C4"/>
    <w:rsid w:val="00620F76"/>
    <w:rsid w:val="00686531"/>
    <w:rsid w:val="007236EF"/>
    <w:rsid w:val="00744D09"/>
    <w:rsid w:val="007620EF"/>
    <w:rsid w:val="00774A00"/>
    <w:rsid w:val="00855363"/>
    <w:rsid w:val="008A7623"/>
    <w:rsid w:val="00A72960"/>
    <w:rsid w:val="00A855AC"/>
    <w:rsid w:val="00AC2803"/>
    <w:rsid w:val="00C21ABE"/>
    <w:rsid w:val="00C97896"/>
    <w:rsid w:val="00CB4A1F"/>
    <w:rsid w:val="00C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1C317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1C31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157</TotalTime>
  <Pages>1</Pages>
  <Words>298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様式第11号(第13条関係)</vt:lpstr>
      <vt:lpstr>様式第11号(第13条関係)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subject/>
  <dc:creator>(株)ぎょうせい</dc:creator>
  <cp:keywords/>
  <dc:description/>
  <cp:lastModifiedBy>広島県</cp:lastModifiedBy>
  <cp:revision>10</cp:revision>
  <cp:lastPrinted>2019-09-12T05:21:00Z</cp:lastPrinted>
  <dcterms:created xsi:type="dcterms:W3CDTF">2014-05-20T10:03:00Z</dcterms:created>
  <dcterms:modified xsi:type="dcterms:W3CDTF">2020-02-05T01:55:00Z</dcterms:modified>
</cp:coreProperties>
</file>