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8" w:rsidRPr="003B5097" w:rsidRDefault="007758B8">
      <w:pPr>
        <w:rPr>
          <w:rFonts w:ascii="ＭＳ ゴシック" w:eastAsia="ＭＳ ゴシック" w:hAnsi="ＭＳ ゴシック"/>
        </w:rPr>
      </w:pPr>
      <w:r w:rsidRPr="008C34AB">
        <w:rPr>
          <w:rFonts w:ascii="ＭＳ ゴシック" w:eastAsia="ＭＳ ゴシック" w:hAnsi="ＭＳ ゴシック" w:hint="eastAsia"/>
        </w:rPr>
        <w:t>様式第</w:t>
      </w:r>
      <w:r w:rsidR="007B3659" w:rsidRPr="008C34AB">
        <w:rPr>
          <w:rFonts w:ascii="ＭＳ ゴシック" w:eastAsia="ＭＳ ゴシック" w:hAnsi="ＭＳ ゴシック" w:hint="eastAsia"/>
        </w:rPr>
        <w:t>２</w:t>
      </w:r>
      <w:r w:rsidRPr="008C34AB">
        <w:rPr>
          <w:rFonts w:ascii="ＭＳ ゴシック" w:eastAsia="ＭＳ ゴシック" w:hAnsi="ＭＳ ゴシック" w:hint="eastAsia"/>
        </w:rPr>
        <w:t>号</w:t>
      </w:r>
      <w:r w:rsidR="00BC2200" w:rsidRPr="008C34AB">
        <w:rPr>
          <w:rFonts w:hAnsi="ＭＳ 明朝" w:hint="eastAsia"/>
        </w:rPr>
        <w:t>（</w:t>
      </w:r>
      <w:r w:rsidRPr="008C34AB">
        <w:rPr>
          <w:rFonts w:hAnsi="ＭＳ 明朝" w:hint="eastAsia"/>
        </w:rPr>
        <w:t>第</w:t>
      </w:r>
      <w:r w:rsidR="00670545" w:rsidRPr="008C34AB">
        <w:rPr>
          <w:rFonts w:hAnsi="ＭＳ 明朝" w:hint="eastAsia"/>
        </w:rPr>
        <w:t>８</w:t>
      </w:r>
      <w:r w:rsidRPr="008C34AB">
        <w:rPr>
          <w:rFonts w:hAnsi="ＭＳ 明朝" w:hint="eastAsia"/>
        </w:rPr>
        <w:t>条関係</w:t>
      </w:r>
      <w:r w:rsidR="00BC2200" w:rsidRPr="008C34AB">
        <w:rPr>
          <w:rFonts w:hAnsi="ＭＳ 明朝" w:hint="eastAsia"/>
        </w:rPr>
        <w:t>）</w:t>
      </w:r>
    </w:p>
    <w:p w:rsidR="007758B8" w:rsidRDefault="007758B8">
      <w:r>
        <w:rPr>
          <w:rFonts w:hint="eastAsia"/>
        </w:rPr>
        <w:t xml:space="preserve">　</w:t>
      </w:r>
    </w:p>
    <w:p w:rsidR="007758B8" w:rsidRDefault="007758B8">
      <w:pPr>
        <w:jc w:val="center"/>
      </w:pPr>
      <w:r>
        <w:rPr>
          <w:rFonts w:hint="eastAsia"/>
          <w:spacing w:val="1470"/>
        </w:rPr>
        <w:t>調</w:t>
      </w:r>
      <w:r>
        <w:rPr>
          <w:rFonts w:hint="eastAsia"/>
        </w:rPr>
        <w:t>書</w:t>
      </w:r>
    </w:p>
    <w:p w:rsidR="007758B8" w:rsidRDefault="007758B8">
      <w:r>
        <w:rPr>
          <w:rFonts w:hint="eastAsia"/>
        </w:rPr>
        <w:t xml:space="preserve">　</w:t>
      </w:r>
    </w:p>
    <w:p w:rsidR="007758B8" w:rsidRDefault="007758B8">
      <w:pPr>
        <w:ind w:right="210"/>
        <w:jc w:val="right"/>
      </w:pPr>
      <w:r>
        <w:rPr>
          <w:rFonts w:hint="eastAsia"/>
          <w:spacing w:val="630"/>
        </w:rPr>
        <w:t>氏</w:t>
      </w:r>
      <w:r>
        <w:rPr>
          <w:rFonts w:hint="eastAsia"/>
        </w:rPr>
        <w:t xml:space="preserve">名　　　　　　　　　　　　　</w:t>
      </w:r>
    </w:p>
    <w:p w:rsidR="007758B8" w:rsidRDefault="007758B8">
      <w:pPr>
        <w:ind w:right="210"/>
        <w:jc w:val="right"/>
      </w:pPr>
      <w:r>
        <w:rPr>
          <w:rFonts w:hint="eastAsia"/>
          <w:spacing w:val="140"/>
        </w:rPr>
        <w:t>生年月</w:t>
      </w:r>
      <w:r>
        <w:rPr>
          <w:rFonts w:hint="eastAsia"/>
        </w:rPr>
        <w:t>日　　　　　　年　　月　　日</w:t>
      </w:r>
    </w:p>
    <w:p w:rsidR="007758B8" w:rsidRDefault="007758B8">
      <w:pPr>
        <w:ind w:right="2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在学養成施設名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</w:t>
      </w:r>
    </w:p>
    <w:p w:rsidR="007758B8" w:rsidRDefault="007758B8">
      <w:pPr>
        <w:ind w:right="210"/>
        <w:jc w:val="right"/>
      </w:pPr>
      <w:r>
        <w:rPr>
          <w:rFonts w:hint="eastAsia"/>
          <w:spacing w:val="630"/>
        </w:rPr>
        <w:t>学</w:t>
      </w:r>
      <w:r>
        <w:rPr>
          <w:rFonts w:hint="eastAsia"/>
        </w:rPr>
        <w:t xml:space="preserve">年　　　　　　第　　学年　　</w:t>
      </w:r>
    </w:p>
    <w:p w:rsidR="007758B8" w:rsidRDefault="007758B8">
      <w:pPr>
        <w:jc w:val="left"/>
      </w:pPr>
      <w:r>
        <w:rPr>
          <w:rFonts w:hint="eastAsia"/>
        </w:rPr>
        <w:t xml:space="preserve">　</w:t>
      </w:r>
    </w:p>
    <w:p w:rsidR="007758B8" w:rsidRDefault="007758B8" w:rsidP="00BC2200">
      <w:pPr>
        <w:ind w:firstLineChars="200" w:firstLine="420"/>
      </w:pPr>
      <w:r>
        <w:rPr>
          <w:rFonts w:hint="eastAsia"/>
        </w:rPr>
        <w:t>この者については，次のとおりです。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0"/>
        <w:gridCol w:w="900"/>
        <w:gridCol w:w="5580"/>
      </w:tblGrid>
      <w:tr w:rsidR="007758B8" w:rsidTr="00BC2200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:rsidR="007758B8" w:rsidRDefault="007758B8">
            <w:r>
              <w:rPr>
                <w:rFonts w:hint="eastAsia"/>
              </w:rPr>
              <w:t>成績状況</w:t>
            </w:r>
          </w:p>
        </w:tc>
        <w:tc>
          <w:tcPr>
            <w:tcW w:w="168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入学者最高得点</w:t>
            </w:r>
          </w:p>
        </w:tc>
        <w:tc>
          <w:tcPr>
            <w:tcW w:w="5580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758B8" w:rsidTr="00BC2200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7758B8" w:rsidRDefault="007758B8"/>
        </w:tc>
        <w:tc>
          <w:tcPr>
            <w:tcW w:w="168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入学者最低得点</w:t>
            </w:r>
          </w:p>
        </w:tc>
        <w:tc>
          <w:tcPr>
            <w:tcW w:w="5580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758B8" w:rsidTr="00BC2200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7758B8" w:rsidRDefault="007758B8"/>
        </w:tc>
        <w:tc>
          <w:tcPr>
            <w:tcW w:w="168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入学者平均得点</w:t>
            </w:r>
          </w:p>
        </w:tc>
        <w:tc>
          <w:tcPr>
            <w:tcW w:w="5580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7758B8" w:rsidTr="00BC2200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7758B8" w:rsidRDefault="007758B8"/>
        </w:tc>
        <w:tc>
          <w:tcPr>
            <w:tcW w:w="168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本人の得点</w:t>
            </w:r>
          </w:p>
        </w:tc>
        <w:tc>
          <w:tcPr>
            <w:tcW w:w="5580" w:type="dxa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806919" w:rsidRPr="003B5097" w:rsidTr="00BC2200">
        <w:trPr>
          <w:cantSplit/>
          <w:trHeight w:hRule="exact" w:val="600"/>
        </w:trPr>
        <w:tc>
          <w:tcPr>
            <w:tcW w:w="1830" w:type="dxa"/>
            <w:gridSpan w:val="2"/>
            <w:vAlign w:val="center"/>
          </w:tcPr>
          <w:p w:rsidR="00806919" w:rsidRPr="003B5097" w:rsidRDefault="00806919">
            <w:pPr>
              <w:jc w:val="distribute"/>
            </w:pPr>
            <w:r w:rsidRPr="003B5097">
              <w:rPr>
                <w:rFonts w:hint="eastAsia"/>
              </w:rPr>
              <w:t>卒業予定年月日</w:t>
            </w:r>
          </w:p>
        </w:tc>
        <w:tc>
          <w:tcPr>
            <w:tcW w:w="6480" w:type="dxa"/>
            <w:gridSpan w:val="2"/>
            <w:vAlign w:val="center"/>
          </w:tcPr>
          <w:p w:rsidR="00806919" w:rsidRPr="003B5097" w:rsidRDefault="00B11A4C" w:rsidP="00943B4C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A21C51" w:rsidRPr="003B5097">
              <w:rPr>
                <w:rFonts w:hint="eastAsia"/>
              </w:rPr>
              <w:t xml:space="preserve">　　　　年　　　　月　　　　日</w:t>
            </w:r>
          </w:p>
        </w:tc>
      </w:tr>
      <w:tr w:rsidR="007758B8" w:rsidTr="00BC2200">
        <w:trPr>
          <w:cantSplit/>
          <w:trHeight w:hRule="exact" w:val="600"/>
        </w:trPr>
        <w:tc>
          <w:tcPr>
            <w:tcW w:w="183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卒業後の予定</w:t>
            </w:r>
          </w:p>
        </w:tc>
        <w:tc>
          <w:tcPr>
            <w:tcW w:w="6480" w:type="dxa"/>
            <w:gridSpan w:val="2"/>
            <w:vAlign w:val="center"/>
          </w:tcPr>
          <w:p w:rsidR="007758B8" w:rsidRDefault="007758B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758B8" w:rsidTr="0013655C">
        <w:trPr>
          <w:cantSplit/>
          <w:trHeight w:val="1182"/>
        </w:trPr>
        <w:tc>
          <w:tcPr>
            <w:tcW w:w="183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推薦の所見</w:t>
            </w:r>
          </w:p>
        </w:tc>
        <w:tc>
          <w:tcPr>
            <w:tcW w:w="6480" w:type="dxa"/>
            <w:gridSpan w:val="2"/>
            <w:vAlign w:val="center"/>
          </w:tcPr>
          <w:p w:rsidR="007758B8" w:rsidRDefault="007758B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758B8" w:rsidTr="00BC2200">
        <w:trPr>
          <w:cantSplit/>
          <w:trHeight w:hRule="exact" w:val="600"/>
        </w:trPr>
        <w:tc>
          <w:tcPr>
            <w:tcW w:w="1830" w:type="dxa"/>
            <w:gridSpan w:val="2"/>
            <w:vAlign w:val="center"/>
          </w:tcPr>
          <w:p w:rsidR="007758B8" w:rsidRDefault="007758B8">
            <w:pPr>
              <w:jc w:val="distribute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6480" w:type="dxa"/>
            <w:gridSpan w:val="2"/>
            <w:vAlign w:val="center"/>
          </w:tcPr>
          <w:p w:rsidR="007758B8" w:rsidRDefault="007758B8">
            <w:pPr>
              <w:jc w:val="right"/>
            </w:pPr>
            <w:r>
              <w:rPr>
                <w:rFonts w:hint="eastAsia"/>
              </w:rPr>
              <w:t>人中　　　　　　位</w:t>
            </w:r>
          </w:p>
        </w:tc>
      </w:tr>
    </w:tbl>
    <w:p w:rsidR="007758B8" w:rsidRDefault="007758B8"/>
    <w:p w:rsidR="007758B8" w:rsidRDefault="00B11A4C" w:rsidP="00BC2200">
      <w:pPr>
        <w:ind w:firstLineChars="300" w:firstLine="630"/>
      </w:pPr>
      <w:r>
        <w:rPr>
          <w:rFonts w:hint="eastAsia"/>
        </w:rPr>
        <w:t>令和</w:t>
      </w:r>
      <w:r w:rsidR="007758B8">
        <w:rPr>
          <w:rFonts w:hint="eastAsia"/>
        </w:rPr>
        <w:t xml:space="preserve">　　年　　</w:t>
      </w:r>
      <w:r w:rsidR="00B00507">
        <w:rPr>
          <w:rFonts w:hint="eastAsia"/>
        </w:rPr>
        <w:t>月</w:t>
      </w:r>
      <w:r w:rsidR="007758B8">
        <w:rPr>
          <w:rFonts w:hint="eastAsia"/>
        </w:rPr>
        <w:t xml:space="preserve">　　日</w:t>
      </w:r>
    </w:p>
    <w:p w:rsidR="007758B8" w:rsidRDefault="007758B8" w:rsidP="00BC2200">
      <w:pPr>
        <w:ind w:firstLineChars="200" w:firstLine="420"/>
      </w:pPr>
      <w:r>
        <w:rPr>
          <w:rFonts w:hint="eastAsia"/>
        </w:rPr>
        <w:t>広島県知事　様</w:t>
      </w:r>
      <w:bookmarkStart w:id="0" w:name="_GoBack"/>
      <w:bookmarkEnd w:id="0"/>
    </w:p>
    <w:p w:rsidR="007758B8" w:rsidRDefault="00352FB4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24765</wp:posOffset>
                </wp:positionV>
                <wp:extent cx="165100" cy="165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7.8pt;margin-top:1.95pt;width:13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" o:allowincell="f" filled="f" strokeweight=".5pt"/>
            </w:pict>
          </mc:Fallback>
        </mc:AlternateContent>
      </w:r>
      <w:r w:rsidR="007758B8">
        <w:rPr>
          <w:rFonts w:hint="eastAsia"/>
        </w:rPr>
        <w:t>在学養成施設の長　　　　　　　　印</w:t>
      </w:r>
    </w:p>
    <w:p w:rsidR="007758B8" w:rsidRDefault="007758B8">
      <w:r>
        <w:rPr>
          <w:rFonts w:hint="eastAsia"/>
        </w:rPr>
        <w:t xml:space="preserve">　</w:t>
      </w:r>
    </w:p>
    <w:p w:rsidR="007758B8" w:rsidRDefault="000F3182">
      <w:pPr>
        <w:ind w:left="840" w:hanging="630"/>
      </w:pPr>
      <w:r>
        <w:rPr>
          <w:rFonts w:hint="eastAsia"/>
        </w:rPr>
        <w:t>注　用紙の大きさは，日本産業</w:t>
      </w:r>
      <w:r w:rsidR="007758B8">
        <w:rPr>
          <w:rFonts w:hint="eastAsia"/>
        </w:rPr>
        <w:t>規格Ａ列</w:t>
      </w:r>
      <w:r w:rsidR="00BC2200" w:rsidRPr="003B5097">
        <w:rPr>
          <w:rFonts w:hint="eastAsia"/>
        </w:rPr>
        <w:t>４</w:t>
      </w:r>
      <w:r w:rsidR="007758B8">
        <w:rPr>
          <w:rFonts w:hint="eastAsia"/>
        </w:rPr>
        <w:t>とする。</w:t>
      </w:r>
    </w:p>
    <w:p w:rsidR="007758B8" w:rsidRDefault="007758B8">
      <w:r>
        <w:rPr>
          <w:rFonts w:hint="eastAsia"/>
        </w:rPr>
        <w:t xml:space="preserve">　</w:t>
      </w:r>
    </w:p>
    <w:sectPr w:rsidR="00775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E0" w:rsidRDefault="00D92CE0">
      <w:r>
        <w:separator/>
      </w:r>
    </w:p>
  </w:endnote>
  <w:endnote w:type="continuationSeparator" w:id="0">
    <w:p w:rsidR="00D92CE0" w:rsidRDefault="00D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7758B8" w:rsidRDefault="007758B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758B8" w:rsidRDefault="00775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E0" w:rsidRDefault="00D92CE0">
      <w:r>
        <w:separator/>
      </w:r>
    </w:p>
  </w:footnote>
  <w:footnote w:type="continuationSeparator" w:id="0">
    <w:p w:rsidR="00D92CE0" w:rsidRDefault="00D9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/>
  <w:p w:rsidR="007758B8" w:rsidRDefault="007758B8">
    <w:r>
      <w:rPr>
        <w:rFonts w:hint="eastAsia"/>
      </w:rPr>
      <w:t>総務編（財団法人ハイウェイ交流センター組織規程）</w:t>
    </w:r>
  </w:p>
  <w:p w:rsidR="007758B8" w:rsidRDefault="007758B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B8" w:rsidRDefault="007758B8"/>
  <w:p w:rsidR="007758B8" w:rsidRDefault="007758B8">
    <w:r>
      <w:rPr>
        <w:rFonts w:hint="eastAsia"/>
      </w:rPr>
      <w:t>総務編（財団法人ハイウェイ交流センター組織規程）</w:t>
    </w:r>
  </w:p>
  <w:p w:rsidR="007758B8" w:rsidRDefault="007758B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5"/>
    <w:rsid w:val="00084F97"/>
    <w:rsid w:val="00091B1F"/>
    <w:rsid w:val="000F3182"/>
    <w:rsid w:val="0013655C"/>
    <w:rsid w:val="00150755"/>
    <w:rsid w:val="00236E4E"/>
    <w:rsid w:val="002F73E6"/>
    <w:rsid w:val="00352FB4"/>
    <w:rsid w:val="003B5097"/>
    <w:rsid w:val="004134C2"/>
    <w:rsid w:val="00670545"/>
    <w:rsid w:val="007758B8"/>
    <w:rsid w:val="007B3659"/>
    <w:rsid w:val="00806919"/>
    <w:rsid w:val="00867891"/>
    <w:rsid w:val="008C34AB"/>
    <w:rsid w:val="0092411D"/>
    <w:rsid w:val="00943B4C"/>
    <w:rsid w:val="0094640C"/>
    <w:rsid w:val="00A21C51"/>
    <w:rsid w:val="00A9055F"/>
    <w:rsid w:val="00B00507"/>
    <w:rsid w:val="00B11A4C"/>
    <w:rsid w:val="00BC2200"/>
    <w:rsid w:val="00D92CE0"/>
    <w:rsid w:val="00ED4552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A21C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A21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0</TotalTime>
  <Pages>1</Pages>
  <Words>158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様式第2号(第7条関係)</vt:lpstr>
      <vt:lpstr>様式第2号(第7条関係)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(株)ぎょうせい</dc:creator>
  <cp:lastModifiedBy>広島県</cp:lastModifiedBy>
  <cp:revision>6</cp:revision>
  <cp:lastPrinted>2009-03-23T13:40:00Z</cp:lastPrinted>
  <dcterms:created xsi:type="dcterms:W3CDTF">2015-08-20T06:05:00Z</dcterms:created>
  <dcterms:modified xsi:type="dcterms:W3CDTF">2020-02-05T01:31:00Z</dcterms:modified>
</cp:coreProperties>
</file>