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93" w:rsidRDefault="007E6493" w:rsidP="007E6493">
      <w:pPr>
        <w:adjustRightInd w:val="0"/>
        <w:spacing w:line="487" w:lineRule="atLeast"/>
        <w:jc w:val="left"/>
        <w:rPr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hint="eastAsia"/>
          <w:color w:val="000000"/>
          <w:kern w:val="0"/>
          <w:sz w:val="22"/>
          <w:szCs w:val="22"/>
        </w:rPr>
        <w:t>様式第</w:t>
      </w:r>
      <w:r>
        <w:rPr>
          <w:color w:val="000000"/>
          <w:kern w:val="0"/>
          <w:sz w:val="22"/>
          <w:szCs w:val="22"/>
        </w:rPr>
        <w:t>11</w:t>
      </w:r>
      <w:r>
        <w:rPr>
          <w:rFonts w:hint="eastAsia"/>
          <w:color w:val="000000"/>
          <w:kern w:val="0"/>
          <w:sz w:val="22"/>
          <w:szCs w:val="22"/>
        </w:rPr>
        <w:t>号（第</w:t>
      </w:r>
      <w:r>
        <w:rPr>
          <w:color w:val="000000"/>
          <w:kern w:val="0"/>
          <w:sz w:val="22"/>
          <w:szCs w:val="22"/>
        </w:rPr>
        <w:t>14</w:t>
      </w:r>
      <w:r>
        <w:rPr>
          <w:rFonts w:hint="eastAsia"/>
          <w:color w:val="000000"/>
          <w:kern w:val="0"/>
          <w:sz w:val="22"/>
          <w:szCs w:val="22"/>
        </w:rPr>
        <w:t>条関係）</w:t>
      </w:r>
    </w:p>
    <w:p w:rsidR="001531B1" w:rsidRDefault="001531B1">
      <w:pPr>
        <w:overflowPunct/>
        <w:snapToGrid w:val="0"/>
        <w:textAlignment w:val="center"/>
        <w:rPr>
          <w:snapToGrid w:val="0"/>
        </w:rPr>
      </w:pPr>
    </w:p>
    <w:p w:rsidR="001531B1" w:rsidRDefault="001531B1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480"/>
        <w:gridCol w:w="480"/>
        <w:gridCol w:w="2040"/>
        <w:gridCol w:w="5040"/>
        <w:gridCol w:w="240"/>
      </w:tblGrid>
      <w:tr w:rsidR="0015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8520" w:type="dxa"/>
            <w:gridSpan w:val="6"/>
            <w:tcBorders>
              <w:bottom w:val="nil"/>
            </w:tcBorders>
            <w:vAlign w:val="center"/>
          </w:tcPr>
          <w:p w:rsidR="001531B1" w:rsidRDefault="001531B1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浄化槽保守点検業者登録票</w:t>
            </w:r>
          </w:p>
        </w:tc>
      </w:tr>
      <w:tr w:rsidR="0015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1531B1" w:rsidRDefault="00245E3F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186690</wp:posOffset>
                      </wp:positionV>
                      <wp:extent cx="920750" cy="4013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401320"/>
                              </a:xfrm>
                              <a:prstGeom prst="bracketPair">
                                <a:avLst>
                                  <a:gd name="adj" fmla="val 121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1.25pt;margin-top:14.7pt;width:72.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" o:allowincell="f" adj="2630" strokeweight=".5pt"/>
                  </w:pict>
                </mc:Fallback>
              </mc:AlternateContent>
            </w:r>
            <w:r w:rsidR="001531B1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31B1" w:rsidRDefault="001531B1">
            <w:pPr>
              <w:overflowPunct/>
              <w:snapToGrid w:val="0"/>
              <w:spacing w:before="120" w:line="360" w:lineRule="auto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浄化槽保守点検業者</w:t>
            </w: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1531B1" w:rsidRDefault="001531B1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氏名又は名称　</w:t>
            </w:r>
          </w:p>
          <w:p w:rsidR="001531B1" w:rsidRDefault="001531B1">
            <w:pPr>
              <w:overflowPunct/>
              <w:snapToGrid w:val="0"/>
              <w:spacing w:line="240" w:lineRule="exact"/>
              <w:ind w:left="336" w:right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法人にあつては，その代表者氏名</w:t>
            </w: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</w:tcPr>
          <w:p w:rsidR="001531B1" w:rsidRDefault="001531B1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1531B1" w:rsidRDefault="001531B1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5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1531B1" w:rsidRDefault="001531B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60" w:type="dxa"/>
            <w:gridSpan w:val="2"/>
            <w:vMerge/>
            <w:tcBorders>
              <w:left w:val="single" w:sz="12" w:space="0" w:color="auto"/>
            </w:tcBorders>
          </w:tcPr>
          <w:p w:rsidR="001531B1" w:rsidRDefault="001531B1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1531B1" w:rsidRDefault="001531B1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5040" w:type="dxa"/>
            <w:tcBorders>
              <w:bottom w:val="nil"/>
              <w:right w:val="single" w:sz="12" w:space="0" w:color="auto"/>
            </w:tcBorders>
          </w:tcPr>
          <w:p w:rsidR="001531B1" w:rsidRDefault="001531B1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1531B1" w:rsidRDefault="001531B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5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1531B1" w:rsidRDefault="001531B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left w:val="single" w:sz="12" w:space="0" w:color="auto"/>
            </w:tcBorders>
            <w:vAlign w:val="center"/>
          </w:tcPr>
          <w:p w:rsidR="001531B1" w:rsidRDefault="001531B1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48"/>
              </w:rPr>
              <w:t>登録番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531B1" w:rsidRDefault="001531B1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　　　　号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1531B1" w:rsidRDefault="001531B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5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1531B1" w:rsidRDefault="001531B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left w:val="single" w:sz="12" w:space="0" w:color="auto"/>
            </w:tcBorders>
            <w:vAlign w:val="center"/>
          </w:tcPr>
          <w:p w:rsidR="001531B1" w:rsidRDefault="001531B1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60"/>
              </w:rPr>
              <w:t>登録年月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531B1" w:rsidRDefault="001531B1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　月　　　　　　　日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1531B1" w:rsidRDefault="001531B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5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1531B1" w:rsidRDefault="001531B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left w:val="single" w:sz="12" w:space="0" w:color="auto"/>
            </w:tcBorders>
            <w:vAlign w:val="center"/>
          </w:tcPr>
          <w:p w:rsidR="001531B1" w:rsidRDefault="001531B1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登録有効期</w:t>
            </w:r>
            <w:r>
              <w:rPr>
                <w:rFonts w:hint="eastAsia"/>
                <w:snapToGrid w:val="0"/>
              </w:rPr>
              <w:t>間</w:t>
            </w: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531B1" w:rsidRDefault="001531B1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年　　月　　日まで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1531B1" w:rsidRDefault="001531B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5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:rsidR="001531B1" w:rsidRDefault="001531B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8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531B1" w:rsidRDefault="001531B1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80"/>
              </w:rPr>
              <w:t>営業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520" w:type="dxa"/>
            <w:gridSpan w:val="2"/>
            <w:vAlign w:val="center"/>
          </w:tcPr>
          <w:p w:rsidR="001531B1" w:rsidRDefault="001531B1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750"/>
              </w:rPr>
              <w:t>名</w:t>
            </w:r>
            <w:r>
              <w:rPr>
                <w:rFonts w:hint="eastAsia"/>
                <w:snapToGrid w:val="0"/>
              </w:rPr>
              <w:t>称</w:t>
            </w: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531B1" w:rsidRDefault="001531B1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1531B1" w:rsidRDefault="001531B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5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:rsidR="001531B1" w:rsidRDefault="001531B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31B1" w:rsidRDefault="001531B1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531B1" w:rsidRDefault="001531B1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20"/>
              </w:rPr>
              <w:t>所在</w:t>
            </w:r>
            <w:r>
              <w:rPr>
                <w:rFonts w:hint="eastAsia"/>
                <w:snapToGrid w:val="0"/>
              </w:rPr>
              <w:t>地</w:t>
            </w: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531B1" w:rsidRDefault="001531B1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1531B1" w:rsidRDefault="001531B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5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:rsidR="001531B1" w:rsidRDefault="001531B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31B1" w:rsidRDefault="001531B1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1531B1" w:rsidRDefault="001531B1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80"/>
              </w:rPr>
              <w:t>営業区</w:t>
            </w:r>
            <w:r>
              <w:rPr>
                <w:rFonts w:hint="eastAsia"/>
                <w:snapToGrid w:val="0"/>
              </w:rPr>
              <w:t>域</w:t>
            </w: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531B1" w:rsidRDefault="001531B1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1531B1" w:rsidRDefault="001531B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5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:rsidR="001531B1" w:rsidRDefault="001531B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31B1" w:rsidRDefault="001531B1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:rsidR="001531B1" w:rsidRDefault="001531B1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浄化槽管理士氏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50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31B1" w:rsidRDefault="001531B1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1531B1" w:rsidRDefault="001531B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5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20" w:type="dxa"/>
            <w:gridSpan w:val="6"/>
            <w:tcBorders>
              <w:top w:val="nil"/>
            </w:tcBorders>
          </w:tcPr>
          <w:p w:rsidR="001531B1" w:rsidRDefault="001531B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1531B1" w:rsidRDefault="001531B1">
      <w:pPr>
        <w:overflowPunct/>
        <w:snapToGrid w:val="0"/>
        <w:textAlignment w:val="center"/>
        <w:rPr>
          <w:snapToGrid w:val="0"/>
        </w:rPr>
      </w:pPr>
    </w:p>
    <w:p w:rsidR="001531B1" w:rsidRDefault="001531B1">
      <w:pPr>
        <w:overflowPunct/>
        <w:snapToGrid w:val="0"/>
        <w:ind w:left="851" w:hanging="851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登録票の縦の長さは</w:t>
      </w:r>
      <w:r>
        <w:rPr>
          <w:snapToGrid w:val="0"/>
        </w:rPr>
        <w:t>35</w:t>
      </w:r>
      <w:r>
        <w:rPr>
          <w:rFonts w:hint="eastAsia"/>
          <w:snapToGrid w:val="0"/>
        </w:rPr>
        <w:t>センチメートルとし，横の長さは</w:t>
      </w:r>
      <w:r>
        <w:rPr>
          <w:snapToGrid w:val="0"/>
        </w:rPr>
        <w:t>40</w:t>
      </w:r>
      <w:r>
        <w:rPr>
          <w:rFonts w:hint="eastAsia"/>
          <w:snapToGrid w:val="0"/>
        </w:rPr>
        <w:t>センチメートルとすること。</w:t>
      </w:r>
    </w:p>
    <w:p w:rsidR="001531B1" w:rsidRDefault="001531B1">
      <w:pPr>
        <w:overflowPunct/>
        <w:snapToGrid w:val="0"/>
        <w:ind w:left="851" w:hanging="851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登録票の材質は，木，金属又はプラスチツクとすること。</w:t>
      </w:r>
    </w:p>
    <w:sectPr w:rsidR="001531B1">
      <w:headerReference w:type="default" r:id="rId8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A2" w:rsidRDefault="006225A2">
      <w:r>
        <w:separator/>
      </w:r>
    </w:p>
  </w:endnote>
  <w:endnote w:type="continuationSeparator" w:id="0">
    <w:p w:rsidR="006225A2" w:rsidRDefault="0062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A2" w:rsidRDefault="006225A2">
      <w:r>
        <w:separator/>
      </w:r>
    </w:p>
  </w:footnote>
  <w:footnote w:type="continuationSeparator" w:id="0">
    <w:p w:rsidR="006225A2" w:rsidRDefault="0062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B7" w:rsidRDefault="00F606B7" w:rsidP="00F606B7">
    <w:pPr>
      <w:pStyle w:val="a6"/>
      <w:jc w:val="right"/>
    </w:pPr>
  </w:p>
  <w:p w:rsidR="00F606B7" w:rsidRDefault="00F606B7" w:rsidP="00F606B7">
    <w:pPr>
      <w:pStyle w:val="a6"/>
      <w:jc w:val="right"/>
    </w:pPr>
  </w:p>
  <w:p w:rsidR="00F606B7" w:rsidRPr="007C1B64" w:rsidRDefault="00F606B7" w:rsidP="00F606B7">
    <w:pPr>
      <w:pStyle w:val="a6"/>
      <w:jc w:val="right"/>
      <w:rPr>
        <w:color w:val="000000" w:themeColor="text1"/>
      </w:rPr>
    </w:pPr>
    <w:r w:rsidRPr="007C1B64">
      <w:rPr>
        <w:rFonts w:hint="eastAsia"/>
        <w:color w:val="000000" w:themeColor="text1"/>
      </w:rPr>
      <w:t>（別紙</w:t>
    </w:r>
    <w:r w:rsidRPr="007C1B64">
      <w:rPr>
        <w:color w:val="000000" w:themeColor="text1"/>
      </w:rPr>
      <w:t>1</w:t>
    </w:r>
    <w:r w:rsidR="006541A9" w:rsidRPr="007C1B64">
      <w:rPr>
        <w:color w:val="000000" w:themeColor="text1"/>
      </w:rPr>
      <w:t>2</w:t>
    </w:r>
    <w:r w:rsidRPr="007C1B64">
      <w:rPr>
        <w:rFonts w:hint="eastAsia"/>
        <w:color w:val="000000" w:themeColor="text1"/>
      </w:rPr>
      <w:t>）</w:t>
    </w:r>
  </w:p>
  <w:p w:rsidR="001531B1" w:rsidRDefault="001531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B1"/>
    <w:rsid w:val="001531B1"/>
    <w:rsid w:val="00245E3F"/>
    <w:rsid w:val="006225A2"/>
    <w:rsid w:val="006541A9"/>
    <w:rsid w:val="007C1B64"/>
    <w:rsid w:val="007E6493"/>
    <w:rsid w:val="008252B6"/>
    <w:rsid w:val="00870475"/>
    <w:rsid w:val="00AC214F"/>
    <w:rsid w:val="00F6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F606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606B7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F606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606B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B188D3D1.dotm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広島県庁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広島県</cp:lastModifiedBy>
  <cp:revision>2</cp:revision>
  <cp:lastPrinted>1999-05-13T10:03:00Z</cp:lastPrinted>
  <dcterms:created xsi:type="dcterms:W3CDTF">2020-03-19T07:41:00Z</dcterms:created>
  <dcterms:modified xsi:type="dcterms:W3CDTF">2020-03-19T07:41:00Z</dcterms:modified>
</cp:coreProperties>
</file>