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B" w:rsidRDefault="0009079B">
      <w:bookmarkStart w:id="0" w:name="_GoBack"/>
      <w:bookmarkEnd w:id="0"/>
      <w:r w:rsidRPr="004C1EDD">
        <w:rPr>
          <w:rFonts w:hint="eastAsia"/>
        </w:rPr>
        <w:t>様式第９号</w:t>
      </w:r>
    </w:p>
    <w:p w:rsidR="004C1EDD" w:rsidRPr="004C1EDD" w:rsidRDefault="004C1EDD"/>
    <w:p w:rsidR="0009079B" w:rsidRPr="004C1EDD" w:rsidRDefault="0009079B">
      <w:pPr>
        <w:ind w:left="610" w:hanging="400"/>
        <w:jc w:val="center"/>
        <w:rPr>
          <w:kern w:val="0"/>
          <w:sz w:val="44"/>
          <w:szCs w:val="44"/>
        </w:rPr>
      </w:pPr>
      <w:r w:rsidRPr="004C1EDD">
        <w:rPr>
          <w:rFonts w:hint="eastAsia"/>
          <w:sz w:val="40"/>
          <w:szCs w:val="40"/>
        </w:rPr>
        <w:t>合格証の取消</w:t>
      </w:r>
      <w:r w:rsidRPr="004C1EDD">
        <w:rPr>
          <w:rFonts w:hint="eastAsia"/>
          <w:kern w:val="0"/>
          <w:sz w:val="40"/>
          <w:szCs w:val="40"/>
        </w:rPr>
        <w:t>理由説明請求書</w:t>
      </w:r>
    </w:p>
    <w:p w:rsidR="0009079B" w:rsidRDefault="0009079B">
      <w:pPr>
        <w:jc w:val="right"/>
      </w:pPr>
    </w:p>
    <w:p w:rsidR="009D0B79" w:rsidRPr="004C1EDD" w:rsidRDefault="009D0B79">
      <w:pPr>
        <w:jc w:val="right"/>
      </w:pPr>
    </w:p>
    <w:p w:rsidR="004C1EDD" w:rsidRPr="004C1EDD" w:rsidRDefault="004C1EDD" w:rsidP="004C1EDD">
      <w:pPr>
        <w:jc w:val="right"/>
      </w:pPr>
      <w:r w:rsidRPr="004C1EDD">
        <w:rPr>
          <w:rFonts w:hint="eastAsia"/>
        </w:rPr>
        <w:t>令和　　年　　月　　日</w:t>
      </w:r>
    </w:p>
    <w:p w:rsidR="009D0B79" w:rsidRPr="004C1EDD" w:rsidRDefault="009D0B79" w:rsidP="009D0B79">
      <w:pPr>
        <w:jc w:val="right"/>
      </w:pPr>
    </w:p>
    <w:p w:rsidR="009D0B79" w:rsidRPr="004C1EDD" w:rsidRDefault="009D0B79" w:rsidP="009D0B79">
      <w:pPr>
        <w:jc w:val="right"/>
      </w:pPr>
    </w:p>
    <w:p w:rsidR="009D0B79" w:rsidRDefault="009D0B79" w:rsidP="009D0B79">
      <w:pPr>
        <w:ind w:rightChars="3036" w:right="6376"/>
        <w:jc w:val="distribute"/>
      </w:pPr>
      <w:r>
        <w:rPr>
          <w:rFonts w:hint="eastAsia"/>
        </w:rPr>
        <w:t>広島県知事様</w:t>
      </w:r>
    </w:p>
    <w:p w:rsidR="009D0B79" w:rsidRDefault="009D0B79" w:rsidP="009D0B79">
      <w:pPr>
        <w:ind w:rightChars="3036" w:right="6376"/>
        <w:jc w:val="distribute"/>
      </w:pPr>
      <w:r>
        <w:rPr>
          <w:rFonts w:hint="eastAsia"/>
        </w:rPr>
        <w:t>（森林保全課）</w:t>
      </w:r>
    </w:p>
    <w:p w:rsidR="009D0B79" w:rsidRDefault="009D0B79" w:rsidP="009D0B79"/>
    <w:p w:rsidR="009D0B79" w:rsidRPr="004C1EDD" w:rsidRDefault="009D0B79" w:rsidP="009D0B79"/>
    <w:p w:rsidR="0009079B" w:rsidRPr="004C1EDD" w:rsidRDefault="0009079B">
      <w:pPr>
        <w:ind w:firstLine="3990"/>
      </w:pPr>
      <w:r w:rsidRPr="004C1EDD">
        <w:rPr>
          <w:rFonts w:hint="eastAsia"/>
        </w:rPr>
        <w:t>〒</w:t>
      </w:r>
    </w:p>
    <w:p w:rsidR="0009079B" w:rsidRPr="004C1EDD" w:rsidRDefault="0009079B">
      <w:pPr>
        <w:ind w:firstLine="2310"/>
      </w:pPr>
      <w:r w:rsidRPr="004C1EDD">
        <w:rPr>
          <w:rFonts w:hint="eastAsia"/>
        </w:rPr>
        <w:t xml:space="preserve">　　　　　　　　住　所</w:t>
      </w:r>
    </w:p>
    <w:p w:rsidR="0009079B" w:rsidRPr="004C1EDD" w:rsidRDefault="0009079B">
      <w:pPr>
        <w:ind w:firstLine="2310"/>
      </w:pPr>
      <w:r w:rsidRPr="004C1EDD">
        <w:rPr>
          <w:rFonts w:hint="eastAsia"/>
        </w:rPr>
        <w:t xml:space="preserve">　　　　　　　　商号又は名称</w:t>
      </w:r>
    </w:p>
    <w:p w:rsidR="0009079B" w:rsidRPr="004C1EDD" w:rsidRDefault="0009079B">
      <w:pPr>
        <w:ind w:firstLine="2310"/>
      </w:pPr>
      <w:r w:rsidRPr="004C1EDD">
        <w:rPr>
          <w:rFonts w:hint="eastAsia"/>
        </w:rPr>
        <w:t xml:space="preserve">　　　　　　　　代表者氏名　　　　　　　　　　　　　　</w:t>
      </w:r>
      <w:r w:rsidRPr="004C1EDD">
        <w:rPr>
          <w:rFonts w:cs="Century" w:hint="eastAsia"/>
        </w:rPr>
        <w:t>㊞</w:t>
      </w:r>
    </w:p>
    <w:p w:rsidR="0009079B" w:rsidRPr="004C1EDD" w:rsidRDefault="0009079B">
      <w:pPr>
        <w:ind w:firstLine="2310"/>
        <w:jc w:val="right"/>
        <w:rPr>
          <w:kern w:val="0"/>
        </w:rPr>
      </w:pPr>
      <w:r w:rsidRPr="004C1EDD">
        <w:rPr>
          <w:rFonts w:hint="eastAsia"/>
        </w:rPr>
        <w:t xml:space="preserve">　　　　　　　　　　　</w:t>
      </w:r>
    </w:p>
    <w:p w:rsidR="0009079B" w:rsidRPr="004C1EDD" w:rsidRDefault="0009079B">
      <w:pPr>
        <w:ind w:firstLine="2310"/>
        <w:jc w:val="right"/>
        <w:rPr>
          <w:kern w:val="0"/>
        </w:rPr>
      </w:pPr>
    </w:p>
    <w:p w:rsidR="0009079B" w:rsidRPr="004C1EDD" w:rsidRDefault="009D0B79">
      <w:pPr>
        <w:ind w:firstLine="2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09079B" w:rsidRPr="004C1EDD">
        <w:rPr>
          <w:rFonts w:hint="eastAsia"/>
          <w:kern w:val="0"/>
        </w:rPr>
        <w:t xml:space="preserve">　　年　　月　　</w:t>
      </w:r>
      <w:proofErr w:type="gramStart"/>
      <w:r w:rsidR="0009079B" w:rsidRPr="004C1EDD">
        <w:rPr>
          <w:rFonts w:hint="eastAsia"/>
          <w:kern w:val="0"/>
        </w:rPr>
        <w:t>日付け</w:t>
      </w:r>
      <w:proofErr w:type="gramEnd"/>
      <w:r w:rsidR="0009079B" w:rsidRPr="004C1EDD">
        <w:rPr>
          <w:rFonts w:hint="eastAsia"/>
          <w:kern w:val="0"/>
        </w:rPr>
        <w:t>，合格証の取消通知書に記載の，合格証の取消理由について，その説明を求めます。</w:t>
      </w:r>
    </w:p>
    <w:p w:rsidR="0009079B" w:rsidRPr="004C1EDD" w:rsidRDefault="0009079B">
      <w:pPr>
        <w:ind w:firstLine="210"/>
        <w:jc w:val="left"/>
        <w:rPr>
          <w:kern w:val="0"/>
        </w:rPr>
      </w:pPr>
    </w:p>
    <w:p w:rsidR="0009079B" w:rsidRPr="004C1EDD" w:rsidRDefault="0009079B">
      <w:pPr>
        <w:ind w:left="210"/>
        <w:jc w:val="left"/>
        <w:rPr>
          <w:kern w:val="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614"/>
      </w:tblGrid>
      <w:tr w:rsidR="0009079B" w:rsidRPr="004C1EDD">
        <w:tc>
          <w:tcPr>
            <w:tcW w:w="2088" w:type="dxa"/>
          </w:tcPr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  <w:r w:rsidRPr="004C1EDD">
              <w:rPr>
                <w:rFonts w:hint="eastAsia"/>
                <w:kern w:val="0"/>
              </w:rPr>
              <w:t>説明を求める理由</w:t>
            </w: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</w:tc>
        <w:tc>
          <w:tcPr>
            <w:tcW w:w="6614" w:type="dxa"/>
          </w:tcPr>
          <w:p w:rsidR="0009079B" w:rsidRPr="004C1EDD" w:rsidRDefault="0009079B">
            <w:pPr>
              <w:jc w:val="left"/>
              <w:rPr>
                <w:kern w:val="0"/>
              </w:rPr>
            </w:pPr>
          </w:p>
        </w:tc>
      </w:tr>
    </w:tbl>
    <w:p w:rsidR="0009079B" w:rsidRPr="004C1EDD" w:rsidRDefault="0009079B">
      <w:pPr>
        <w:jc w:val="center"/>
        <w:rPr>
          <w:kern w:val="0"/>
        </w:rPr>
      </w:pPr>
    </w:p>
    <w:p w:rsidR="0009079B" w:rsidRPr="004C1EDD" w:rsidRDefault="0009079B"/>
    <w:p w:rsidR="0009079B" w:rsidRPr="004C1EDD" w:rsidRDefault="0009079B" w:rsidP="00B35408">
      <w:pPr>
        <w:rPr>
          <w:kern w:val="0"/>
        </w:rPr>
      </w:pPr>
    </w:p>
    <w:sectPr w:rsidR="0009079B" w:rsidRPr="004C1EDD" w:rsidSect="009D0B79">
      <w:pgSz w:w="11906" w:h="16838"/>
      <w:pgMar w:top="1418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FA" w:rsidRDefault="007502FA">
      <w:r>
        <w:separator/>
      </w:r>
    </w:p>
  </w:endnote>
  <w:endnote w:type="continuationSeparator" w:id="0">
    <w:p w:rsidR="007502FA" w:rsidRDefault="0075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FA" w:rsidRDefault="007502FA">
      <w:r>
        <w:separator/>
      </w:r>
    </w:p>
  </w:footnote>
  <w:footnote w:type="continuationSeparator" w:id="0">
    <w:p w:rsidR="007502FA" w:rsidRDefault="0075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C78"/>
    <w:multiLevelType w:val="multilevel"/>
    <w:tmpl w:val="A44EEF08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359146F1"/>
    <w:multiLevelType w:val="multilevel"/>
    <w:tmpl w:val="F7F88C5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4FC33C87"/>
    <w:multiLevelType w:val="multilevel"/>
    <w:tmpl w:val="A0404BAE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536719"/>
    <w:multiLevelType w:val="multilevel"/>
    <w:tmpl w:val="58D44232"/>
    <w:lvl w:ilvl="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9B"/>
    <w:rsid w:val="0009079B"/>
    <w:rsid w:val="000A5097"/>
    <w:rsid w:val="000E5BA9"/>
    <w:rsid w:val="00172F70"/>
    <w:rsid w:val="001C7B06"/>
    <w:rsid w:val="00241357"/>
    <w:rsid w:val="00352706"/>
    <w:rsid w:val="004C1EDD"/>
    <w:rsid w:val="006A36C2"/>
    <w:rsid w:val="007502FA"/>
    <w:rsid w:val="009D0B79"/>
    <w:rsid w:val="00AF0335"/>
    <w:rsid w:val="00B35408"/>
    <w:rsid w:val="00C12E0A"/>
    <w:rsid w:val="00D13274"/>
    <w:rsid w:val="00E93E20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B1E16D83.dotm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別記様式6号</vt:lpstr>
    </vt:vector>
  </TitlesOfParts>
  <Company>広島県庁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別記様式6号</dc:title>
  <dc:creator>広島県</dc:creator>
  <cp:lastModifiedBy>広島県</cp:lastModifiedBy>
  <cp:revision>2</cp:revision>
  <cp:lastPrinted>2011-03-23T04:52:00Z</cp:lastPrinted>
  <dcterms:created xsi:type="dcterms:W3CDTF">2020-04-06T03:12:00Z</dcterms:created>
  <dcterms:modified xsi:type="dcterms:W3CDTF">2020-04-06T03:12:00Z</dcterms:modified>
</cp:coreProperties>
</file>