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1" w:rsidRDefault="001766EE" w:rsidP="001766EE">
      <w:pPr>
        <w:jc w:val="center"/>
        <w:rPr>
          <w:sz w:val="36"/>
          <w:szCs w:val="36"/>
        </w:rPr>
      </w:pPr>
      <w:bookmarkStart w:id="0" w:name="_GoBack"/>
      <w:bookmarkEnd w:id="0"/>
      <w:r w:rsidRPr="001766EE">
        <w:rPr>
          <w:rFonts w:hint="eastAsia"/>
          <w:sz w:val="36"/>
          <w:szCs w:val="36"/>
        </w:rPr>
        <w:t>納付書</w:t>
      </w:r>
      <w:r w:rsidR="005F002F">
        <w:rPr>
          <w:rFonts w:hint="eastAsia"/>
          <w:sz w:val="36"/>
          <w:szCs w:val="36"/>
        </w:rPr>
        <w:t>希望用紙</w:t>
      </w:r>
    </w:p>
    <w:tbl>
      <w:tblPr>
        <w:tblStyle w:val="a3"/>
        <w:tblW w:w="15521" w:type="dxa"/>
        <w:jc w:val="center"/>
        <w:tblLook w:val="04A0" w:firstRow="1" w:lastRow="0" w:firstColumn="1" w:lastColumn="0" w:noHBand="0" w:noVBand="1"/>
      </w:tblPr>
      <w:tblGrid>
        <w:gridCol w:w="2235"/>
        <w:gridCol w:w="1417"/>
        <w:gridCol w:w="4790"/>
        <w:gridCol w:w="3290"/>
        <w:gridCol w:w="850"/>
        <w:gridCol w:w="815"/>
        <w:gridCol w:w="2124"/>
      </w:tblGrid>
      <w:tr w:rsidR="007E7B54" w:rsidTr="007E7B54">
        <w:trPr>
          <w:trHeight w:val="1286"/>
          <w:jc w:val="center"/>
        </w:trPr>
        <w:tc>
          <w:tcPr>
            <w:tcW w:w="2235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 xml:space="preserve">氏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66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4790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66E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90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850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815" w:type="dxa"/>
            <w:vAlign w:val="center"/>
          </w:tcPr>
          <w:p w:rsidR="007E7B54" w:rsidRPr="001766EE" w:rsidRDefault="007E7B54" w:rsidP="007E7B54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>コンビニ</w:t>
            </w:r>
          </w:p>
        </w:tc>
        <w:tc>
          <w:tcPr>
            <w:tcW w:w="2124" w:type="dxa"/>
            <w:vAlign w:val="center"/>
          </w:tcPr>
          <w:p w:rsidR="007E7B54" w:rsidRPr="001766EE" w:rsidRDefault="007E7B54" w:rsidP="007E7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希望試験</w:t>
            </w:r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9542D7" w:rsidRDefault="007E7B54" w:rsidP="009542D7">
            <w:pPr>
              <w:jc w:val="center"/>
              <w:rPr>
                <w:sz w:val="24"/>
                <w:szCs w:val="24"/>
              </w:rPr>
            </w:pPr>
            <w:r w:rsidRPr="00785566">
              <w:rPr>
                <w:rFonts w:hint="eastAsia"/>
                <w:sz w:val="24"/>
                <w:szCs w:val="24"/>
                <w:bdr w:val="single" w:sz="4" w:space="0" w:color="auto"/>
              </w:rPr>
              <w:t>例</w:t>
            </w:r>
            <w:r w:rsidRPr="009542D7">
              <w:rPr>
                <w:rFonts w:hint="eastAsia"/>
                <w:sz w:val="24"/>
                <w:szCs w:val="24"/>
              </w:rPr>
              <w:t xml:space="preserve">　県庁　太郎</w:t>
            </w:r>
          </w:p>
        </w:tc>
        <w:tc>
          <w:tcPr>
            <w:tcW w:w="1417" w:type="dxa"/>
            <w:vAlign w:val="center"/>
          </w:tcPr>
          <w:p w:rsidR="007E7B54" w:rsidRPr="009542D7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8511</w:t>
            </w:r>
          </w:p>
        </w:tc>
        <w:tc>
          <w:tcPr>
            <w:tcW w:w="4790" w:type="dxa"/>
            <w:vAlign w:val="center"/>
          </w:tcPr>
          <w:p w:rsidR="007E7B54" w:rsidRPr="009542D7" w:rsidRDefault="007E7B54" w:rsidP="00954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広島県広島市中区基町</w:t>
            </w:r>
            <w:r>
              <w:rPr>
                <w:rFonts w:hint="eastAsia"/>
                <w:sz w:val="24"/>
                <w:szCs w:val="24"/>
              </w:rPr>
              <w:t>10-52</w:t>
            </w:r>
          </w:p>
        </w:tc>
        <w:tc>
          <w:tcPr>
            <w:tcW w:w="3290" w:type="dxa"/>
            <w:vAlign w:val="center"/>
          </w:tcPr>
          <w:p w:rsidR="007E7B54" w:rsidRDefault="007E7B54" w:rsidP="005F00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082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513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3222</w:t>
            </w:r>
          </w:p>
          <w:p w:rsidR="007E7B54" w:rsidRPr="009542D7" w:rsidRDefault="007E7B54" w:rsidP="00113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（日中に連絡可能な番号）</w:t>
            </w:r>
          </w:p>
        </w:tc>
        <w:tc>
          <w:tcPr>
            <w:tcW w:w="850" w:type="dxa"/>
            <w:vAlign w:val="center"/>
          </w:tcPr>
          <w:p w:rsidR="007E7B54" w:rsidRPr="009542D7" w:rsidRDefault="007E7B54" w:rsidP="00954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4D2857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815" w:type="dxa"/>
            <w:vAlign w:val="center"/>
          </w:tcPr>
          <w:p w:rsidR="007E7B54" w:rsidRPr="009542D7" w:rsidRDefault="007E7B54" w:rsidP="0095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9542D7" w:rsidRDefault="007E7B54" w:rsidP="00144B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毒物劇物取扱者試験</w:t>
            </w:r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326F1C">
            <w:pPr>
              <w:jc w:val="center"/>
              <w:rPr>
                <w:sz w:val="24"/>
                <w:szCs w:val="24"/>
              </w:rPr>
            </w:pPr>
            <w:r w:rsidRPr="00714464">
              <w:rPr>
                <w:rFonts w:hint="eastAsia"/>
                <w:sz w:val="24"/>
                <w:szCs w:val="24"/>
              </w:rPr>
              <w:t>－　　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Pr="00714464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  <w:tr w:rsidR="007E7B54" w:rsidTr="007E7B54">
        <w:trPr>
          <w:trHeight w:val="927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Pr="00714464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Pr="00714464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Pr="00714464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759B" w:rsidRDefault="006B759B" w:rsidP="009542D7">
      <w:pPr>
        <w:rPr>
          <w:sz w:val="24"/>
          <w:szCs w:val="24"/>
        </w:rPr>
      </w:pPr>
    </w:p>
    <w:p w:rsidR="001766EE" w:rsidRPr="006B759B" w:rsidRDefault="006B759B" w:rsidP="009542D7">
      <w:pPr>
        <w:rPr>
          <w:sz w:val="24"/>
          <w:szCs w:val="24"/>
        </w:rPr>
      </w:pPr>
      <w:r w:rsidRPr="006B759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金融機関</w:t>
      </w:r>
      <w:r w:rsidR="005F002F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コンビニエンスストアのどちら</w:t>
      </w:r>
      <w:r w:rsidR="005F002F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>希望</w:t>
      </w:r>
      <w:r w:rsidR="005F002F">
        <w:rPr>
          <w:rFonts w:hint="eastAsia"/>
          <w:sz w:val="24"/>
          <w:szCs w:val="24"/>
        </w:rPr>
        <w:t>する方に</w:t>
      </w:r>
      <w:r>
        <w:rPr>
          <w:rFonts w:hint="eastAsia"/>
          <w:sz w:val="24"/>
          <w:szCs w:val="24"/>
        </w:rPr>
        <w:t>○を記載</w:t>
      </w:r>
      <w:r w:rsidR="005F002F">
        <w:rPr>
          <w:rFonts w:hint="eastAsia"/>
          <w:sz w:val="24"/>
          <w:szCs w:val="24"/>
        </w:rPr>
        <w:t>すること。</w:t>
      </w:r>
    </w:p>
    <w:sectPr w:rsidR="001766EE" w:rsidRPr="006B759B" w:rsidSect="001766E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E"/>
    <w:rsid w:val="00113175"/>
    <w:rsid w:val="001766EE"/>
    <w:rsid w:val="00252E7C"/>
    <w:rsid w:val="00326F1C"/>
    <w:rsid w:val="004D2857"/>
    <w:rsid w:val="005F002F"/>
    <w:rsid w:val="00695871"/>
    <w:rsid w:val="006B759B"/>
    <w:rsid w:val="00714464"/>
    <w:rsid w:val="00785566"/>
    <w:rsid w:val="007E7B54"/>
    <w:rsid w:val="009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942F09F0.dotm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5</cp:revision>
  <cp:lastPrinted>2014-05-02T01:57:00Z</cp:lastPrinted>
  <dcterms:created xsi:type="dcterms:W3CDTF">2014-05-02T01:57:00Z</dcterms:created>
  <dcterms:modified xsi:type="dcterms:W3CDTF">2020-05-07T06:43:00Z</dcterms:modified>
</cp:coreProperties>
</file>