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0F" w:rsidRDefault="0074700F" w:rsidP="0074700F">
      <w:pPr>
        <w:suppressAutoHyphens/>
        <w:wordWrap w:val="0"/>
        <w:jc w:val="left"/>
        <w:textAlignment w:val="baseline"/>
        <w:rPr>
          <w:rFonts w:ascii="ＭＳ 明朝" w:hAnsi="ＭＳ 明朝" w:cs="ＦＡ 明朝"/>
          <w:color w:val="000000"/>
          <w:kern w:val="0"/>
          <w:szCs w:val="21"/>
        </w:rPr>
      </w:pPr>
      <w:r w:rsidRPr="00EE0E8D">
        <w:rPr>
          <w:rFonts w:ascii="ＭＳ 明朝" w:hAnsi="ＭＳ 明朝" w:cs="ＦＡ 明朝" w:hint="eastAsia"/>
          <w:color w:val="000000"/>
          <w:kern w:val="0"/>
          <w:szCs w:val="21"/>
        </w:rPr>
        <w:t>様式２号</w:t>
      </w:r>
      <w:r w:rsidRPr="00F30EC7">
        <w:rPr>
          <w:rFonts w:ascii="ＭＳ 明朝" w:hAnsi="ＭＳ 明朝" w:cs="ＦＡ 明朝"/>
          <w:color w:val="000000"/>
          <w:kern w:val="0"/>
          <w:szCs w:val="21"/>
        </w:rPr>
        <w:t>(</w:t>
      </w:r>
      <w:r w:rsidRPr="00F30EC7">
        <w:rPr>
          <w:rFonts w:ascii="ＭＳ 明朝" w:hAnsi="ＭＳ 明朝" w:cs="ＦＡ 明朝" w:hint="eastAsia"/>
          <w:color w:val="000000"/>
          <w:kern w:val="0"/>
          <w:szCs w:val="21"/>
        </w:rPr>
        <w:t>第</w:t>
      </w:r>
      <w:r w:rsidR="00E40283">
        <w:rPr>
          <w:rFonts w:ascii="ＭＳ 明朝" w:hAnsi="ＭＳ 明朝" w:cs="ＦＡ 明朝" w:hint="eastAsia"/>
          <w:color w:val="000000"/>
          <w:kern w:val="0"/>
          <w:szCs w:val="21"/>
        </w:rPr>
        <w:t>６</w:t>
      </w:r>
      <w:r w:rsidRPr="00F30EC7">
        <w:rPr>
          <w:rFonts w:ascii="ＭＳ 明朝" w:hAnsi="ＭＳ 明朝" w:cs="ＦＡ 明朝" w:hint="eastAsia"/>
          <w:color w:val="000000"/>
          <w:kern w:val="0"/>
          <w:szCs w:val="21"/>
        </w:rPr>
        <w:t>条関係</w:t>
      </w:r>
      <w:r w:rsidRPr="00F30EC7">
        <w:rPr>
          <w:rFonts w:ascii="ＭＳ 明朝" w:hAnsi="ＭＳ 明朝" w:cs="ＦＡ 明朝"/>
          <w:color w:val="000000"/>
          <w:kern w:val="0"/>
          <w:szCs w:val="21"/>
        </w:rPr>
        <w:t>)</w:t>
      </w:r>
    </w:p>
    <w:p w:rsidR="005A0A57" w:rsidRDefault="005A0A57" w:rsidP="0074700F">
      <w:pPr>
        <w:suppressAutoHyphens/>
        <w:wordWrap w:val="0"/>
        <w:jc w:val="left"/>
        <w:textAlignment w:val="baseline"/>
        <w:rPr>
          <w:rFonts w:ascii="ＭＳ 明朝" w:hAnsi="ＭＳ 明朝" w:cs="ＦＡ 明朝"/>
          <w:color w:val="000000"/>
          <w:kern w:val="0"/>
          <w:szCs w:val="21"/>
        </w:rPr>
      </w:pPr>
    </w:p>
    <w:tbl>
      <w:tblPr>
        <w:tblStyle w:val="a8"/>
        <w:tblW w:w="0" w:type="auto"/>
        <w:tblInd w:w="5663" w:type="dxa"/>
        <w:tblLook w:val="01E0" w:firstRow="1" w:lastRow="1" w:firstColumn="1" w:lastColumn="1" w:noHBand="0" w:noVBand="0"/>
      </w:tblPr>
      <w:tblGrid>
        <w:gridCol w:w="1313"/>
        <w:gridCol w:w="2311"/>
      </w:tblGrid>
      <w:tr w:rsidR="00D33659" w:rsidTr="005A0A57">
        <w:trPr>
          <w:trHeight w:val="414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3659" w:rsidRDefault="00D33659" w:rsidP="00D550DF">
            <w:pPr>
              <w:suppressAutoHyphens/>
              <w:wordWrap w:val="0"/>
              <w:spacing w:line="244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許可年月日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659" w:rsidRDefault="001F6230" w:rsidP="001F6230">
            <w:pPr>
              <w:suppressAutoHyphens/>
              <w:wordWrap w:val="0"/>
              <w:spacing w:line="244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令和</w:t>
            </w:r>
            <w:r w:rsidR="005A0A57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</w:t>
            </w:r>
            <w:r w:rsidR="00D33659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年</w:t>
            </w:r>
            <w:r w:rsidR="005A0A57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</w:t>
            </w:r>
            <w:r w:rsidR="00D33659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月</w:t>
            </w:r>
            <w:r w:rsidR="005A0A57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</w:t>
            </w:r>
            <w:r w:rsidR="00D33659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</w:tbl>
    <w:p w:rsidR="00D33659" w:rsidRPr="00F30EC7" w:rsidRDefault="00D33659" w:rsidP="0074700F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74700F" w:rsidRPr="00CE0425" w:rsidRDefault="0074700F" w:rsidP="005A0A57">
      <w:pPr>
        <w:suppressAutoHyphens/>
        <w:jc w:val="center"/>
        <w:textAlignment w:val="baseline"/>
        <w:rPr>
          <w:rFonts w:ascii="ＭＳ 明朝" w:hAnsi="ＭＳ 明朝"/>
          <w:color w:val="000000"/>
          <w:kern w:val="0"/>
          <w:sz w:val="28"/>
          <w:szCs w:val="28"/>
        </w:rPr>
      </w:pPr>
      <w:r w:rsidRPr="00CE0425">
        <w:rPr>
          <w:rFonts w:ascii="ＭＳ 明朝" w:hAnsi="ＭＳ 明朝" w:cs="ＦＡ 明朝" w:hint="eastAsia"/>
          <w:bCs/>
          <w:color w:val="000000"/>
          <w:kern w:val="0"/>
          <w:sz w:val="28"/>
          <w:szCs w:val="28"/>
        </w:rPr>
        <w:t>文書等館外貸出申請書</w:t>
      </w:r>
    </w:p>
    <w:p w:rsidR="0074700F" w:rsidRPr="00CC1DC6" w:rsidRDefault="0074700F" w:rsidP="0074700F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Cs w:val="22"/>
        </w:rPr>
      </w:pPr>
      <w:r w:rsidRPr="00F30EC7">
        <w:rPr>
          <w:rFonts w:ascii="ＭＳ 明朝" w:hAnsi="ＭＳ 明朝" w:cs="ＦＡ 明朝"/>
          <w:color w:val="000000"/>
          <w:kern w:val="0"/>
          <w:szCs w:val="21"/>
        </w:rPr>
        <w:t xml:space="preserve">                                </w:t>
      </w:r>
      <w:r w:rsidRPr="00F30EC7">
        <w:rPr>
          <w:rFonts w:ascii="ＭＳ 明朝" w:hAnsi="ＭＳ 明朝" w:cs="ＦＡ 明朝" w:hint="eastAsia"/>
          <w:color w:val="000000"/>
          <w:kern w:val="0"/>
          <w:szCs w:val="21"/>
        </w:rPr>
        <w:t xml:space="preserve">　　　</w:t>
      </w:r>
      <w:r w:rsidRPr="00F30EC7">
        <w:rPr>
          <w:rFonts w:ascii="ＭＳ 明朝" w:hAnsi="ＭＳ 明朝" w:cs="ＦＡ 明朝"/>
          <w:color w:val="000000"/>
          <w:kern w:val="0"/>
          <w:szCs w:val="21"/>
        </w:rPr>
        <w:t xml:space="preserve">                    </w:t>
      </w:r>
      <w:r w:rsidR="00CE0425">
        <w:rPr>
          <w:rFonts w:ascii="ＭＳ 明朝" w:hAnsi="ＭＳ 明朝" w:cs="ＦＡ 明朝" w:hint="eastAsia"/>
          <w:color w:val="000000"/>
          <w:kern w:val="0"/>
          <w:szCs w:val="21"/>
        </w:rPr>
        <w:t xml:space="preserve">　</w:t>
      </w:r>
      <w:r w:rsidRPr="00F30EC7">
        <w:rPr>
          <w:rFonts w:ascii="ＭＳ 明朝" w:hAnsi="ＭＳ 明朝" w:cs="ＦＡ 明朝"/>
          <w:color w:val="000000"/>
          <w:kern w:val="0"/>
          <w:szCs w:val="21"/>
        </w:rPr>
        <w:t xml:space="preserve">      </w:t>
      </w:r>
      <w:r w:rsidRPr="00CC1DC6">
        <w:rPr>
          <w:rFonts w:ascii="ＭＳ 明朝" w:hAnsi="ＭＳ 明朝" w:cs="ＦＡ 明朝"/>
          <w:color w:val="000000"/>
          <w:kern w:val="0"/>
          <w:szCs w:val="22"/>
        </w:rPr>
        <w:t xml:space="preserve"> </w:t>
      </w:r>
      <w:r w:rsidR="001F6230">
        <w:rPr>
          <w:rFonts w:ascii="ＭＳ 明朝" w:hAnsi="ＭＳ 明朝" w:cs="ＦＡ 明朝" w:hint="eastAsia"/>
          <w:color w:val="000000"/>
          <w:kern w:val="0"/>
          <w:szCs w:val="22"/>
        </w:rPr>
        <w:t>令和</w:t>
      </w:r>
      <w:r w:rsidRPr="00CC1DC6">
        <w:rPr>
          <w:rFonts w:ascii="ＭＳ 明朝" w:hAnsi="ＭＳ 明朝" w:cs="ＦＡ 明朝" w:hint="eastAsia"/>
          <w:color w:val="000000"/>
          <w:kern w:val="0"/>
          <w:szCs w:val="22"/>
        </w:rPr>
        <w:t xml:space="preserve">　　年　　月　　日</w:t>
      </w:r>
    </w:p>
    <w:p w:rsidR="0074700F" w:rsidRPr="00CC1DC6" w:rsidRDefault="0074700F" w:rsidP="0074700F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Cs w:val="22"/>
        </w:rPr>
      </w:pPr>
      <w:r w:rsidRPr="00CC1DC6">
        <w:rPr>
          <w:rFonts w:ascii="ＭＳ 明朝" w:hAnsi="ＭＳ 明朝" w:cs="ＦＡ 明朝"/>
          <w:color w:val="000000"/>
          <w:kern w:val="0"/>
          <w:szCs w:val="22"/>
        </w:rPr>
        <w:t xml:space="preserve">    </w:t>
      </w:r>
      <w:r w:rsidRPr="00CC1DC6">
        <w:rPr>
          <w:rFonts w:ascii="ＭＳ 明朝" w:hAnsi="ＭＳ 明朝" w:cs="ＦＡ 明朝" w:hint="eastAsia"/>
          <w:color w:val="000000"/>
          <w:kern w:val="0"/>
          <w:szCs w:val="22"/>
        </w:rPr>
        <w:t>広</w:t>
      </w:r>
      <w:r w:rsidRPr="00CC1DC6">
        <w:rPr>
          <w:rFonts w:ascii="ＭＳ 明朝" w:hAnsi="ＭＳ 明朝" w:cs="ＦＡ 明朝"/>
          <w:color w:val="000000"/>
          <w:kern w:val="0"/>
          <w:szCs w:val="22"/>
        </w:rPr>
        <w:t xml:space="preserve"> </w:t>
      </w:r>
      <w:r w:rsidRPr="00CC1DC6">
        <w:rPr>
          <w:rFonts w:ascii="ＭＳ 明朝" w:hAnsi="ＭＳ 明朝" w:cs="ＦＡ 明朝" w:hint="eastAsia"/>
          <w:color w:val="000000"/>
          <w:kern w:val="0"/>
          <w:szCs w:val="22"/>
        </w:rPr>
        <w:t>島</w:t>
      </w:r>
      <w:r w:rsidRPr="00CC1DC6">
        <w:rPr>
          <w:rFonts w:ascii="ＭＳ 明朝" w:hAnsi="ＭＳ 明朝" w:cs="ＦＡ 明朝"/>
          <w:color w:val="000000"/>
          <w:kern w:val="0"/>
          <w:szCs w:val="22"/>
        </w:rPr>
        <w:t xml:space="preserve"> </w:t>
      </w:r>
      <w:r w:rsidRPr="00CC1DC6">
        <w:rPr>
          <w:rFonts w:ascii="ＭＳ 明朝" w:hAnsi="ＭＳ 明朝" w:cs="ＦＡ 明朝" w:hint="eastAsia"/>
          <w:color w:val="000000"/>
          <w:kern w:val="0"/>
          <w:szCs w:val="22"/>
        </w:rPr>
        <w:t>県</w:t>
      </w:r>
      <w:r w:rsidRPr="00CC1DC6">
        <w:rPr>
          <w:rFonts w:ascii="ＭＳ 明朝" w:hAnsi="ＭＳ 明朝" w:cs="ＦＡ 明朝"/>
          <w:color w:val="000000"/>
          <w:kern w:val="0"/>
          <w:szCs w:val="22"/>
        </w:rPr>
        <w:t xml:space="preserve"> </w:t>
      </w:r>
      <w:r w:rsidRPr="00CC1DC6">
        <w:rPr>
          <w:rFonts w:ascii="ＭＳ 明朝" w:hAnsi="ＭＳ 明朝" w:cs="ＦＡ 明朝" w:hint="eastAsia"/>
          <w:color w:val="000000"/>
          <w:kern w:val="0"/>
          <w:szCs w:val="22"/>
        </w:rPr>
        <w:t>立</w:t>
      </w:r>
      <w:r w:rsidRPr="00CC1DC6">
        <w:rPr>
          <w:rFonts w:ascii="ＭＳ 明朝" w:hAnsi="ＭＳ 明朝" w:cs="ＦＡ 明朝"/>
          <w:color w:val="000000"/>
          <w:kern w:val="0"/>
          <w:szCs w:val="22"/>
        </w:rPr>
        <w:t xml:space="preserve"> </w:t>
      </w:r>
      <w:r w:rsidRPr="00CC1DC6">
        <w:rPr>
          <w:rFonts w:ascii="ＭＳ 明朝" w:hAnsi="ＭＳ 明朝" w:cs="ＦＡ 明朝" w:hint="eastAsia"/>
          <w:color w:val="000000"/>
          <w:kern w:val="0"/>
          <w:szCs w:val="22"/>
        </w:rPr>
        <w:t>文</w:t>
      </w:r>
      <w:r w:rsidRPr="00CC1DC6">
        <w:rPr>
          <w:rFonts w:ascii="ＭＳ 明朝" w:hAnsi="ＭＳ 明朝" w:cs="ＦＡ 明朝"/>
          <w:color w:val="000000"/>
          <w:kern w:val="0"/>
          <w:szCs w:val="22"/>
        </w:rPr>
        <w:t xml:space="preserve"> </w:t>
      </w:r>
      <w:r w:rsidRPr="00CC1DC6">
        <w:rPr>
          <w:rFonts w:ascii="ＭＳ 明朝" w:hAnsi="ＭＳ 明朝" w:cs="ＦＡ 明朝" w:hint="eastAsia"/>
          <w:color w:val="000000"/>
          <w:kern w:val="0"/>
          <w:szCs w:val="22"/>
        </w:rPr>
        <w:t>書</w:t>
      </w:r>
      <w:r w:rsidRPr="00CC1DC6">
        <w:rPr>
          <w:rFonts w:ascii="ＭＳ 明朝" w:hAnsi="ＭＳ 明朝" w:cs="ＦＡ 明朝"/>
          <w:color w:val="000000"/>
          <w:kern w:val="0"/>
          <w:szCs w:val="22"/>
        </w:rPr>
        <w:t xml:space="preserve"> </w:t>
      </w:r>
      <w:r w:rsidRPr="00CC1DC6">
        <w:rPr>
          <w:rFonts w:ascii="ＭＳ 明朝" w:hAnsi="ＭＳ 明朝" w:cs="ＦＡ 明朝" w:hint="eastAsia"/>
          <w:color w:val="000000"/>
          <w:kern w:val="0"/>
          <w:szCs w:val="22"/>
        </w:rPr>
        <w:t>館</w:t>
      </w:r>
      <w:r w:rsidRPr="00CC1DC6">
        <w:rPr>
          <w:rFonts w:ascii="ＭＳ 明朝" w:hAnsi="ＭＳ 明朝" w:cs="ＦＡ 明朝"/>
          <w:color w:val="000000"/>
          <w:kern w:val="0"/>
          <w:szCs w:val="22"/>
        </w:rPr>
        <w:t xml:space="preserve"> </w:t>
      </w:r>
      <w:r w:rsidRPr="00CC1DC6">
        <w:rPr>
          <w:rFonts w:ascii="ＭＳ 明朝" w:hAnsi="ＭＳ 明朝" w:cs="ＦＡ 明朝" w:hint="eastAsia"/>
          <w:color w:val="000000"/>
          <w:kern w:val="0"/>
          <w:szCs w:val="22"/>
        </w:rPr>
        <w:t xml:space="preserve">長　</w:t>
      </w:r>
      <w:r w:rsidR="00EE350D">
        <w:rPr>
          <w:rFonts w:ascii="ＭＳ 明朝" w:hAnsi="ＭＳ 明朝" w:cs="ＦＡ 明朝" w:hint="eastAsia"/>
          <w:color w:val="000000"/>
          <w:kern w:val="0"/>
          <w:szCs w:val="22"/>
        </w:rPr>
        <w:t>様</w:t>
      </w:r>
    </w:p>
    <w:tbl>
      <w:tblPr>
        <w:tblW w:w="9189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179"/>
        <w:gridCol w:w="1213"/>
        <w:gridCol w:w="3781"/>
        <w:gridCol w:w="846"/>
        <w:gridCol w:w="2747"/>
      </w:tblGrid>
      <w:tr w:rsidR="0074700F" w:rsidRPr="00CC1DC6" w:rsidTr="005A0A57">
        <w:trPr>
          <w:trHeight w:val="43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0F" w:rsidRPr="00CC1DC6" w:rsidRDefault="0074700F" w:rsidP="005A0A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申</w:t>
            </w:r>
          </w:p>
          <w:p w:rsidR="0074700F" w:rsidRPr="00CC1DC6" w:rsidRDefault="0074700F" w:rsidP="005A0A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請</w:t>
            </w:r>
          </w:p>
          <w:p w:rsidR="0074700F" w:rsidRPr="00CC1DC6" w:rsidRDefault="0074700F" w:rsidP="005A0A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者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0F" w:rsidRPr="00CC1DC6" w:rsidRDefault="0074700F" w:rsidP="003B1C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ind w:firstLineChars="50" w:firstLine="101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機</w:t>
            </w:r>
            <w:r w:rsidR="003B1CD0"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</w:t>
            </w: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関</w:t>
            </w:r>
            <w:r w:rsidR="003B1CD0"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</w:t>
            </w: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名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  <w:tr w:rsidR="0074700F" w:rsidRPr="00CC1DC6" w:rsidTr="005A0A57">
        <w:trPr>
          <w:trHeight w:val="45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0F" w:rsidRPr="00CC1DC6" w:rsidRDefault="0074700F" w:rsidP="003B1C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代</w:t>
            </w:r>
            <w:r w:rsidR="00CC1DC6"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</w:t>
            </w: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表</w:t>
            </w:r>
            <w:r w:rsidR="00CC1DC6"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</w:t>
            </w: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者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74700F" w:rsidP="00CD67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CC1DC6">
              <w:rPr>
                <w:rFonts w:ascii="ＭＳ 明朝" w:hAnsi="ＭＳ 明朝" w:cs="ＦＡ 明朝"/>
                <w:color w:val="000000"/>
                <w:kern w:val="0"/>
                <w:szCs w:val="22"/>
              </w:rPr>
              <w:t xml:space="preserve">                                </w:t>
            </w:r>
            <w:bookmarkStart w:id="0" w:name="_GoBack"/>
            <w:bookmarkEnd w:id="0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担当者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  <w:tr w:rsidR="0074700F" w:rsidRPr="00CC1DC6" w:rsidTr="005A0A57">
        <w:trPr>
          <w:trHeight w:val="44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0F" w:rsidRPr="00CC1DC6" w:rsidRDefault="0074700F" w:rsidP="003B1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住</w:t>
            </w:r>
            <w:r w:rsidR="00B567D6"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 </w:t>
            </w:r>
            <w:r w:rsidR="00CC1DC6"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</w:t>
            </w:r>
            <w:r w:rsidR="00B567D6"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   </w:t>
            </w: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所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電　話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  <w:tr w:rsidR="0074700F" w:rsidRPr="00CC1DC6" w:rsidTr="005A0A57">
        <w:trPr>
          <w:trHeight w:val="1186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0F" w:rsidRPr="00CC1DC6" w:rsidRDefault="0074700F" w:rsidP="00CC1D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利</w:t>
            </w:r>
            <w:r w:rsid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</w:t>
            </w: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用</w:t>
            </w:r>
            <w:r w:rsid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</w:t>
            </w: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目</w:t>
            </w:r>
            <w:r w:rsid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</w:t>
            </w: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的</w:t>
            </w:r>
          </w:p>
          <w:p w:rsidR="0074700F" w:rsidRPr="00CC1DC6" w:rsidRDefault="00CC1DC6" w:rsidP="00CC1D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（</w:t>
            </w:r>
            <w:r w:rsidRPr="000D2682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詳</w:t>
            </w:r>
            <w:r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</w:t>
            </w:r>
            <w:r w:rsidRPr="000D2682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細</w:t>
            </w:r>
            <w:r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</w:t>
            </w:r>
            <w:r w:rsidRPr="000D2682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に</w:t>
            </w:r>
            <w:r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）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  <w:tr w:rsidR="0074700F" w:rsidRPr="00CC1DC6" w:rsidTr="005A0A57"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0F" w:rsidRPr="00CC1DC6" w:rsidRDefault="0074700F" w:rsidP="00CC1D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firstLineChars="50" w:firstLine="101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利</w:t>
            </w:r>
            <w:r w:rsid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</w:t>
            </w: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用</w:t>
            </w:r>
            <w:r w:rsid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</w:t>
            </w: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計</w:t>
            </w:r>
            <w:r w:rsid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</w:t>
            </w: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画</w:t>
            </w:r>
          </w:p>
          <w:p w:rsidR="0074700F" w:rsidRPr="00CC1DC6" w:rsidRDefault="00CC1DC6" w:rsidP="00CC1D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（</w:t>
            </w:r>
            <w:r w:rsidRPr="000D2682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詳</w:t>
            </w:r>
            <w:r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</w:t>
            </w:r>
            <w:r w:rsidRPr="000D2682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細</w:t>
            </w:r>
            <w:r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</w:t>
            </w:r>
            <w:r w:rsidRPr="000D2682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に</w:t>
            </w:r>
            <w:r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）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0F" w:rsidRPr="00CC1DC6" w:rsidRDefault="0074700F" w:rsidP="00CC1D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  <w:p w:rsidR="0074700F" w:rsidRPr="00CC1DC6" w:rsidRDefault="0074700F" w:rsidP="00CC1D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  <w:p w:rsidR="0074700F" w:rsidRPr="00CC1DC6" w:rsidRDefault="0074700F" w:rsidP="00CC1D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  <w:tr w:rsidR="0074700F" w:rsidRPr="00CC1DC6" w:rsidTr="005A0A57"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0F" w:rsidRPr="00CC1DC6" w:rsidRDefault="0074700F" w:rsidP="00CC1D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管</w:t>
            </w:r>
            <w:r w:rsid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</w:t>
            </w: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理</w:t>
            </w:r>
            <w:r w:rsid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</w:t>
            </w: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方</w:t>
            </w:r>
            <w:r w:rsid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</w:t>
            </w: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法</w:t>
            </w:r>
          </w:p>
          <w:p w:rsidR="0074700F" w:rsidRPr="00CC1DC6" w:rsidRDefault="00CC1DC6" w:rsidP="00CC1D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（</w:t>
            </w:r>
            <w:r w:rsidRPr="000D2682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詳</w:t>
            </w:r>
            <w:r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</w:t>
            </w:r>
            <w:r w:rsidRPr="000D2682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細</w:t>
            </w:r>
            <w:r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</w:t>
            </w:r>
            <w:r w:rsidRPr="000D2682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に</w:t>
            </w:r>
            <w:r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）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B567D6" w:rsidP="00CC1DC6">
            <w:pPr>
              <w:tabs>
                <w:tab w:val="left" w:pos="273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leftChars="-864" w:left="-1742" w:firstLineChars="85" w:firstLine="171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CC1DC6">
              <w:rPr>
                <w:rFonts w:ascii="ＭＳ 明朝" w:hAnsi="ＭＳ 明朝"/>
                <w:color w:val="000000"/>
                <w:kern w:val="0"/>
                <w:szCs w:val="22"/>
              </w:rPr>
              <w:tab/>
            </w:r>
          </w:p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  <w:tr w:rsidR="0074700F" w:rsidRPr="00CC1DC6" w:rsidTr="005A0A57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74700F" w:rsidP="009467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CC1DC6">
              <w:rPr>
                <w:rFonts w:ascii="ＭＳ 明朝" w:hAnsi="ＭＳ 明朝" w:cs="ＦＡ 明朝"/>
                <w:color w:val="000000"/>
                <w:kern w:val="0"/>
                <w:szCs w:val="22"/>
              </w:rPr>
              <w:t>No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74700F" w:rsidP="00946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登録番号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74700F" w:rsidP="00946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表</w:t>
            </w:r>
            <w:r w:rsidRPr="00CC1DC6">
              <w:rPr>
                <w:rFonts w:ascii="ＭＳ 明朝" w:hAnsi="ＭＳ 明朝" w:cs="ＦＡ 明朝"/>
                <w:color w:val="000000"/>
                <w:kern w:val="0"/>
                <w:szCs w:val="22"/>
              </w:rPr>
              <w:t xml:space="preserve">               </w:t>
            </w: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</w:t>
            </w:r>
            <w:r w:rsidRPr="00CC1DC6">
              <w:rPr>
                <w:rFonts w:ascii="ＭＳ 明朝" w:hAnsi="ＭＳ 明朝" w:cs="ＦＡ 明朝"/>
                <w:color w:val="000000"/>
                <w:kern w:val="0"/>
                <w:szCs w:val="22"/>
              </w:rPr>
              <w:t xml:space="preserve"> </w:t>
            </w: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　題</w:t>
            </w:r>
          </w:p>
        </w:tc>
      </w:tr>
      <w:tr w:rsidR="0074700F" w:rsidRPr="00CC1DC6" w:rsidTr="005A0A57"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7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  <w:tr w:rsidR="0074700F" w:rsidRPr="00CC1DC6" w:rsidTr="005A0A57"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12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7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  <w:tr w:rsidR="0074700F" w:rsidRPr="00CC1DC6" w:rsidTr="005A0A57"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1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73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  <w:tr w:rsidR="0074700F" w:rsidRPr="00CC1DC6" w:rsidTr="005A0A57"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700F" w:rsidRPr="00CC1DC6" w:rsidRDefault="001F6230" w:rsidP="007470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  <w:r>
              <w:rPr>
                <w:rFonts w:ascii="ＭＳ 明朝" w:hAnsi="ＭＳ 明朝"/>
                <w:noProof/>
                <w:color w:val="000000"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715645</wp:posOffset>
                      </wp:positionV>
                      <wp:extent cx="384810" cy="0"/>
                      <wp:effectExtent l="12065" t="10795" r="12700" b="825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4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6B6C8" id="Line 7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56.35pt" to="27.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1zGAIAADE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7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  <w:tr w:rsidR="0074700F" w:rsidRPr="00CC1DC6" w:rsidTr="005A0A57"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12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7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  <w:tr w:rsidR="0074700F" w:rsidRPr="00CC1DC6" w:rsidTr="005A0A57"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1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73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  <w:tr w:rsidR="0074700F" w:rsidRPr="00CC1DC6" w:rsidTr="005A0A57"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7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  <w:tr w:rsidR="0074700F" w:rsidRPr="00CC1DC6" w:rsidTr="005A0A57"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12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7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  <w:tr w:rsidR="0074700F" w:rsidRPr="00CC1DC6" w:rsidTr="005A0A57"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1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73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  <w:tr w:rsidR="0074700F" w:rsidRPr="00CC1DC6" w:rsidTr="005A0A57"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7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  <w:tr w:rsidR="0074700F" w:rsidRPr="00CC1DC6" w:rsidTr="005A0A57"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12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7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  <w:tr w:rsidR="0074700F" w:rsidRPr="00CC1DC6" w:rsidTr="005A0A57">
        <w:tc>
          <w:tcPr>
            <w:tcW w:w="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1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73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F" w:rsidRPr="00CC1DC6" w:rsidRDefault="0074700F" w:rsidP="007470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  <w:tr w:rsidR="0074700F" w:rsidRPr="00CC1DC6" w:rsidTr="005A0A57">
        <w:trPr>
          <w:trHeight w:val="533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0F" w:rsidRPr="00CC1DC6" w:rsidRDefault="0074700F" w:rsidP="005A0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 xml:space="preserve">貸　出　</w:t>
            </w:r>
            <w:r w:rsidR="00907515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期　間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0F" w:rsidRPr="00CC1DC6" w:rsidRDefault="001F6230" w:rsidP="001F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令和</w:t>
            </w:r>
            <w:r w:rsidR="0074700F" w:rsidRPr="00CC1DC6">
              <w:rPr>
                <w:rFonts w:ascii="ＭＳ 明朝" w:hAnsi="ＭＳ 明朝" w:cs="ＦＡ 明朝"/>
                <w:color w:val="000000"/>
                <w:kern w:val="0"/>
                <w:szCs w:val="22"/>
              </w:rPr>
              <w:t xml:space="preserve">    </w:t>
            </w:r>
            <w:r w:rsidR="0074700F"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年</w:t>
            </w:r>
            <w:r w:rsidR="0074700F" w:rsidRPr="00CC1DC6">
              <w:rPr>
                <w:rFonts w:ascii="ＭＳ 明朝" w:hAnsi="ＭＳ 明朝" w:cs="ＦＡ 明朝"/>
                <w:color w:val="000000"/>
                <w:kern w:val="0"/>
                <w:szCs w:val="22"/>
              </w:rPr>
              <w:t xml:space="preserve">    </w:t>
            </w:r>
            <w:r w:rsidR="0074700F"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月</w:t>
            </w:r>
            <w:r w:rsidR="0074700F" w:rsidRPr="00CC1DC6">
              <w:rPr>
                <w:rFonts w:ascii="ＭＳ 明朝" w:hAnsi="ＭＳ 明朝" w:cs="ＦＡ 明朝"/>
                <w:color w:val="000000"/>
                <w:kern w:val="0"/>
                <w:szCs w:val="22"/>
              </w:rPr>
              <w:t xml:space="preserve">    </w:t>
            </w:r>
            <w:r w:rsidR="0074700F"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日</w:t>
            </w:r>
            <w:r w:rsidR="0074700F" w:rsidRPr="00CC1DC6">
              <w:rPr>
                <w:rFonts w:ascii="ＭＳ 明朝" w:hAnsi="ＭＳ 明朝" w:cs="ＦＡ 明朝"/>
                <w:color w:val="000000"/>
                <w:kern w:val="0"/>
                <w:szCs w:val="22"/>
              </w:rPr>
              <w:t xml:space="preserve">   </w:t>
            </w:r>
            <w:r w:rsidR="0074700F"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から</w:t>
            </w:r>
            <w:r w:rsidR="0074700F" w:rsidRPr="00CC1DC6">
              <w:rPr>
                <w:rFonts w:ascii="ＭＳ 明朝" w:hAnsi="ＭＳ 明朝" w:cs="ＦＡ 明朝"/>
                <w:color w:val="000000"/>
                <w:kern w:val="0"/>
                <w:szCs w:val="22"/>
              </w:rPr>
              <w:t xml:space="preserve">   </w:t>
            </w:r>
            <w:r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令和</w:t>
            </w:r>
            <w:r w:rsidR="0074700F" w:rsidRPr="00CC1DC6">
              <w:rPr>
                <w:rFonts w:ascii="ＭＳ 明朝" w:hAnsi="ＭＳ 明朝" w:cs="ＦＡ 明朝"/>
                <w:color w:val="000000"/>
                <w:kern w:val="0"/>
                <w:szCs w:val="22"/>
              </w:rPr>
              <w:t xml:space="preserve">    </w:t>
            </w:r>
            <w:r w:rsidR="0074700F"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年</w:t>
            </w:r>
            <w:r w:rsidR="0074700F" w:rsidRPr="00CC1DC6">
              <w:rPr>
                <w:rFonts w:ascii="ＭＳ 明朝" w:hAnsi="ＭＳ 明朝" w:cs="ＦＡ 明朝"/>
                <w:color w:val="000000"/>
                <w:kern w:val="0"/>
                <w:szCs w:val="22"/>
              </w:rPr>
              <w:t xml:space="preserve">    </w:t>
            </w:r>
            <w:r w:rsidR="0074700F"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月</w:t>
            </w:r>
            <w:r w:rsidR="0074700F" w:rsidRPr="00CC1DC6">
              <w:rPr>
                <w:rFonts w:ascii="ＭＳ 明朝" w:hAnsi="ＭＳ 明朝" w:cs="ＦＡ 明朝"/>
                <w:color w:val="000000"/>
                <w:kern w:val="0"/>
                <w:szCs w:val="22"/>
              </w:rPr>
              <w:t xml:space="preserve">    </w:t>
            </w:r>
            <w:r w:rsidR="0074700F"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日</w:t>
            </w:r>
            <w:r w:rsidR="0074700F" w:rsidRPr="00CC1DC6">
              <w:rPr>
                <w:rFonts w:ascii="ＭＳ 明朝" w:hAnsi="ＭＳ 明朝" w:cs="ＦＡ 明朝"/>
                <w:color w:val="000000"/>
                <w:kern w:val="0"/>
                <w:szCs w:val="22"/>
              </w:rPr>
              <w:t xml:space="preserve">   </w:t>
            </w:r>
            <w:r w:rsidR="0074700F" w:rsidRPr="00CC1DC6">
              <w:rPr>
                <w:rFonts w:ascii="ＭＳ 明朝" w:hAnsi="ＭＳ 明朝" w:cs="ＦＡ 明朝" w:hint="eastAsia"/>
                <w:color w:val="000000"/>
                <w:kern w:val="0"/>
                <w:szCs w:val="22"/>
              </w:rPr>
              <w:t>まで</w:t>
            </w:r>
          </w:p>
        </w:tc>
      </w:tr>
    </w:tbl>
    <w:p w:rsidR="00E179CB" w:rsidRPr="00CC1DC6" w:rsidRDefault="0074700F" w:rsidP="00CC1DC6">
      <w:pPr>
        <w:suppressAutoHyphens/>
        <w:wordWrap w:val="0"/>
        <w:ind w:firstLineChars="100" w:firstLine="202"/>
        <w:jc w:val="left"/>
        <w:textAlignment w:val="baseline"/>
        <w:rPr>
          <w:rFonts w:ascii="ＭＳ 明朝" w:hAnsi="ＭＳ 明朝"/>
          <w:szCs w:val="22"/>
        </w:rPr>
      </w:pPr>
      <w:r w:rsidRPr="00CC1DC6">
        <w:rPr>
          <w:rFonts w:ascii="ＭＳ 明朝" w:hAnsi="ＭＳ 明朝" w:cs="ＦＡ 明朝" w:hint="eastAsia"/>
          <w:color w:val="000000"/>
          <w:kern w:val="0"/>
          <w:szCs w:val="22"/>
        </w:rPr>
        <w:t>注</w:t>
      </w:r>
      <w:r w:rsidRPr="00CC1DC6">
        <w:rPr>
          <w:rFonts w:ascii="ＭＳ 明朝" w:hAnsi="ＭＳ 明朝" w:cs="ＦＡ 明朝"/>
          <w:color w:val="000000"/>
          <w:kern w:val="0"/>
          <w:szCs w:val="22"/>
        </w:rPr>
        <w:t xml:space="preserve">  </w:t>
      </w:r>
      <w:r w:rsidRPr="00CC1DC6">
        <w:rPr>
          <w:rFonts w:ascii="ＭＳ 明朝" w:hAnsi="ＭＳ 明朝" w:cs="ＦＡ 明朝" w:hint="eastAsia"/>
          <w:color w:val="000000"/>
          <w:kern w:val="0"/>
          <w:szCs w:val="22"/>
        </w:rPr>
        <w:t>太線内には記入しないこと。</w:t>
      </w:r>
    </w:p>
    <w:sectPr w:rsidR="00E179CB" w:rsidRPr="00CC1DC6" w:rsidSect="00111F67">
      <w:footerReference w:type="even" r:id="rId7"/>
      <w:footerReference w:type="default" r:id="rId8"/>
      <w:footnotePr>
        <w:numFmt w:val="upperLetter"/>
      </w:footnotePr>
      <w:pgSz w:w="11906" w:h="16838" w:code="9"/>
      <w:pgMar w:top="1418" w:right="1134" w:bottom="1418" w:left="1701" w:header="720" w:footer="720" w:gutter="0"/>
      <w:pgNumType w:start="11"/>
      <w:cols w:space="720"/>
      <w:noEndnote/>
      <w:docGrid w:type="linesAndChars" w:linePitch="311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70" w:rsidRDefault="00FD2370">
      <w:r>
        <w:separator/>
      </w:r>
    </w:p>
  </w:endnote>
  <w:endnote w:type="continuationSeparator" w:id="0">
    <w:p w:rsidR="00FD2370" w:rsidRDefault="00FD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 w:rsidP="00111F67">
    <w:pPr>
      <w:pStyle w:val="aa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22C3" w:rsidRDefault="001F22C3" w:rsidP="00111F67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 w:rsidP="00111F67">
    <w:pPr>
      <w:pStyle w:val="aa"/>
      <w:framePr w:wrap="around" w:vAnchor="text" w:hAnchor="margin" w:xAlign="outside" w:y="1"/>
      <w:rPr>
        <w:rStyle w:val="ab"/>
      </w:rPr>
    </w:pPr>
  </w:p>
  <w:p w:rsidR="001F22C3" w:rsidRDefault="001F22C3" w:rsidP="00111F67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70" w:rsidRDefault="00FD2370">
      <w:r>
        <w:separator/>
      </w:r>
    </w:p>
  </w:footnote>
  <w:footnote w:type="continuationSeparator" w:id="0">
    <w:p w:rsidR="00FD2370" w:rsidRDefault="00FD2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06CDF"/>
    <w:multiLevelType w:val="hybridMultilevel"/>
    <w:tmpl w:val="DE7E30D0"/>
    <w:lvl w:ilvl="0" w:tplc="0B228EC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ＦＡ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D32EDD"/>
    <w:multiLevelType w:val="hybridMultilevel"/>
    <w:tmpl w:val="DAC67902"/>
    <w:lvl w:ilvl="0" w:tplc="25441264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ＦＡ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footnotePr>
    <w:numFmt w:val="upp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30"/>
    <w:rsid w:val="00000AEF"/>
    <w:rsid w:val="00083DD9"/>
    <w:rsid w:val="000A7128"/>
    <w:rsid w:val="000D2682"/>
    <w:rsid w:val="00111F67"/>
    <w:rsid w:val="001A5CD8"/>
    <w:rsid w:val="001E615F"/>
    <w:rsid w:val="001F22C3"/>
    <w:rsid w:val="001F6230"/>
    <w:rsid w:val="002275CB"/>
    <w:rsid w:val="00240D5E"/>
    <w:rsid w:val="003B1CD0"/>
    <w:rsid w:val="003F1F5A"/>
    <w:rsid w:val="00451256"/>
    <w:rsid w:val="004711AC"/>
    <w:rsid w:val="00473DE2"/>
    <w:rsid w:val="004F7FD1"/>
    <w:rsid w:val="005A0A57"/>
    <w:rsid w:val="00632AA1"/>
    <w:rsid w:val="006906A5"/>
    <w:rsid w:val="007274A3"/>
    <w:rsid w:val="0074700F"/>
    <w:rsid w:val="00907515"/>
    <w:rsid w:val="00932F72"/>
    <w:rsid w:val="0094342A"/>
    <w:rsid w:val="0094673B"/>
    <w:rsid w:val="00957318"/>
    <w:rsid w:val="00977C86"/>
    <w:rsid w:val="00AA33D6"/>
    <w:rsid w:val="00B306F8"/>
    <w:rsid w:val="00B567D6"/>
    <w:rsid w:val="00BC1776"/>
    <w:rsid w:val="00C12B9D"/>
    <w:rsid w:val="00C3728C"/>
    <w:rsid w:val="00C46837"/>
    <w:rsid w:val="00C625FC"/>
    <w:rsid w:val="00CC1DC6"/>
    <w:rsid w:val="00CD674F"/>
    <w:rsid w:val="00CE0425"/>
    <w:rsid w:val="00D03FDB"/>
    <w:rsid w:val="00D33659"/>
    <w:rsid w:val="00D550DF"/>
    <w:rsid w:val="00D90A05"/>
    <w:rsid w:val="00DA6197"/>
    <w:rsid w:val="00DE66F0"/>
    <w:rsid w:val="00DE6A21"/>
    <w:rsid w:val="00E179CB"/>
    <w:rsid w:val="00E22B2C"/>
    <w:rsid w:val="00E40283"/>
    <w:rsid w:val="00EC2AD1"/>
    <w:rsid w:val="00EE0E8D"/>
    <w:rsid w:val="00EE350D"/>
    <w:rsid w:val="00F30EC7"/>
    <w:rsid w:val="00F35544"/>
    <w:rsid w:val="00F46782"/>
    <w:rsid w:val="00FD2370"/>
    <w:rsid w:val="00F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022B807-B9A1-46CC-BFA9-DBDFFF57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D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６条文小段落"/>
    <w:rsid w:val="007470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64" w:hanging="232"/>
      <w:textAlignment w:val="baseline"/>
    </w:pPr>
    <w:rPr>
      <w:rFonts w:ascii="ＦＡ 明朝" w:eastAsia="ＦＡ 明朝" w:hAnsi="Times New Roman"/>
      <w:color w:val="000000"/>
      <w:sz w:val="24"/>
      <w:szCs w:val="24"/>
    </w:rPr>
  </w:style>
  <w:style w:type="paragraph" w:customStyle="1" w:styleId="a4">
    <w:name w:val="５箇条本文"/>
    <w:rsid w:val="007470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32" w:hanging="232"/>
      <w:textAlignment w:val="baseline"/>
    </w:pPr>
    <w:rPr>
      <w:rFonts w:ascii="ＦＡ 明朝" w:eastAsia="ＦＡ 明朝" w:hAnsi="Times New Roman"/>
      <w:color w:val="000000"/>
      <w:sz w:val="24"/>
      <w:szCs w:val="24"/>
    </w:rPr>
  </w:style>
  <w:style w:type="paragraph" w:customStyle="1" w:styleId="a5">
    <w:name w:val="４本文・条文タイトル"/>
    <w:rsid w:val="007470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="232"/>
      <w:textAlignment w:val="baseline"/>
    </w:pPr>
    <w:rPr>
      <w:rFonts w:ascii="ＦＡ 明朝" w:eastAsia="ＦＡ 明朝" w:hAnsi="Times New Roman"/>
      <w:color w:val="000000"/>
      <w:sz w:val="24"/>
      <w:szCs w:val="24"/>
    </w:rPr>
  </w:style>
  <w:style w:type="paragraph" w:customStyle="1" w:styleId="a6">
    <w:name w:val="３小タイトル"/>
    <w:rsid w:val="007470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="930"/>
      <w:textAlignment w:val="baseline"/>
    </w:pPr>
    <w:rPr>
      <w:rFonts w:ascii="ＦＡ 明朝" w:eastAsia="ＦＡ 明朝" w:hAnsi="Times New Roman"/>
      <w:color w:val="000000"/>
      <w:sz w:val="24"/>
      <w:szCs w:val="24"/>
    </w:rPr>
  </w:style>
  <w:style w:type="paragraph" w:customStyle="1" w:styleId="a7">
    <w:name w:val="１大表題"/>
    <w:rsid w:val="007470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ＦＡ 明朝" w:eastAsia="ＦＡ 明朝" w:hAnsi="Times New Roman"/>
      <w:color w:val="000000"/>
      <w:sz w:val="24"/>
      <w:szCs w:val="24"/>
    </w:rPr>
  </w:style>
  <w:style w:type="table" w:styleId="a8">
    <w:name w:val="Table Grid"/>
    <w:basedOn w:val="a1"/>
    <w:rsid w:val="00D33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83DD9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C3728C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C3728C"/>
  </w:style>
  <w:style w:type="paragraph" w:styleId="ac">
    <w:name w:val="header"/>
    <w:basedOn w:val="a"/>
    <w:rsid w:val="00EE0E8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4576\Desktop\&#39208;&#22806;&#36024;&#20986;&#30003;&#35531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館外貸出申請書.dot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　広島県立文書館文書等利用要綱</vt:lpstr>
      <vt:lpstr>１０　広島県立文書館文書等利用要綱</vt:lpstr>
    </vt:vector>
  </TitlesOfParts>
  <Company>広島県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　広島県立文書館文書等利用要綱</dc:title>
  <dc:creator>広島県</dc:creator>
  <cp:lastModifiedBy>新原 淳弘</cp:lastModifiedBy>
  <cp:revision>2</cp:revision>
  <cp:lastPrinted>2010-03-12T06:09:00Z</cp:lastPrinted>
  <dcterms:created xsi:type="dcterms:W3CDTF">2019-04-23T01:53:00Z</dcterms:created>
  <dcterms:modified xsi:type="dcterms:W3CDTF">2021-08-02T05:37:00Z</dcterms:modified>
</cp:coreProperties>
</file>